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00" w:rsidRDefault="00A36C00" w:rsidP="00A36C00">
      <w:pPr>
        <w:pStyle w:val="Prosttext"/>
        <w:spacing w:before="0" w:after="8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Architektonická studentská a absolventská </w:t>
      </w:r>
      <w:r>
        <w:rPr>
          <w:rFonts w:ascii="Arial" w:hAnsi="Arial"/>
          <w:lang w:val="fr-FR"/>
        </w:rPr>
        <w:t>sout</w:t>
      </w:r>
      <w:r>
        <w:rPr>
          <w:rFonts w:ascii="Arial" w:hAnsi="Arial"/>
        </w:rPr>
        <w:t>ěž</w:t>
      </w:r>
    </w:p>
    <w:p w:rsidR="000722AB" w:rsidRPr="000722AB" w:rsidRDefault="00A36C00" w:rsidP="000722AB">
      <w:pPr>
        <w:pStyle w:val="Prosttext"/>
        <w:spacing w:before="0" w:after="160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Kaplicky Internship 2020</w:t>
      </w:r>
      <w:r w:rsidR="000722AB">
        <w:rPr>
          <w:rFonts w:ascii="Arial" w:hAnsi="Arial"/>
          <w:b/>
          <w:bCs/>
          <w:lang w:val="en-US"/>
        </w:rPr>
        <w:br/>
      </w:r>
    </w:p>
    <w:p w:rsidR="00A36C00" w:rsidRDefault="00A36C00" w:rsidP="00A36C00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Přihláška k úč</w:t>
      </w:r>
      <w:r>
        <w:rPr>
          <w:rFonts w:ascii="Arial" w:hAnsi="Arial"/>
          <w:sz w:val="24"/>
          <w:szCs w:val="24"/>
          <w:lang w:val="it-IT"/>
        </w:rPr>
        <w:t>asti</w:t>
      </w:r>
    </w:p>
    <w:p w:rsidR="00A36C00" w:rsidRDefault="00A36C00" w:rsidP="00A36C00">
      <w:pPr>
        <w:jc w:val="center"/>
        <w:rPr>
          <w:rFonts w:ascii="Arial" w:eastAsia="Arial" w:hAnsi="Arial" w:cs="Arial"/>
          <w:sz w:val="20"/>
          <w:szCs w:val="20"/>
        </w:rPr>
      </w:pPr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Jm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  <w:lang w:val="it-IT"/>
        </w:rPr>
        <w:t xml:space="preserve">no: </w:t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</w:rPr>
        <w:t>   </w:t>
      </w:r>
      <w:r>
        <w:rPr>
          <w:rFonts w:ascii="Arial" w:hAnsi="Arial"/>
          <w:sz w:val="20"/>
          <w:szCs w:val="20"/>
        </w:rPr>
        <w:tab/>
      </w:r>
      <w:r w:rsidR="008E3A50"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E3A50">
        <w:rPr>
          <w:rFonts w:ascii="Arial" w:hAnsi="Arial"/>
          <w:sz w:val="20"/>
          <w:szCs w:val="20"/>
        </w:rPr>
        <w:instrText xml:space="preserve"> FORMTEXT </w:instrText>
      </w:r>
      <w:r w:rsidR="008E3A50">
        <w:rPr>
          <w:rFonts w:ascii="Arial" w:hAnsi="Arial"/>
          <w:sz w:val="20"/>
          <w:szCs w:val="20"/>
        </w:rPr>
      </w:r>
      <w:r w:rsidR="008E3A50">
        <w:rPr>
          <w:rFonts w:ascii="Arial" w:hAnsi="Arial"/>
          <w:sz w:val="20"/>
          <w:szCs w:val="20"/>
        </w:rPr>
        <w:fldChar w:fldCharType="separate"/>
      </w:r>
      <w:bookmarkStart w:id="1" w:name="_GoBack"/>
      <w:r w:rsidR="00C45040">
        <w:rPr>
          <w:rFonts w:ascii="Arial" w:hAnsi="Arial"/>
          <w:sz w:val="20"/>
          <w:szCs w:val="20"/>
        </w:rPr>
        <w:t> </w:t>
      </w:r>
      <w:r w:rsidR="00C45040">
        <w:rPr>
          <w:rFonts w:ascii="Arial" w:hAnsi="Arial"/>
          <w:sz w:val="20"/>
          <w:szCs w:val="20"/>
        </w:rPr>
        <w:t> </w:t>
      </w:r>
      <w:r w:rsidR="00C45040">
        <w:rPr>
          <w:rFonts w:ascii="Arial" w:hAnsi="Arial"/>
          <w:sz w:val="20"/>
          <w:szCs w:val="20"/>
        </w:rPr>
        <w:t> </w:t>
      </w:r>
      <w:r w:rsidR="00C45040">
        <w:rPr>
          <w:rFonts w:ascii="Arial" w:hAnsi="Arial"/>
          <w:sz w:val="20"/>
          <w:szCs w:val="20"/>
        </w:rPr>
        <w:t> </w:t>
      </w:r>
      <w:r w:rsidR="00C45040">
        <w:rPr>
          <w:rFonts w:ascii="Arial" w:hAnsi="Arial"/>
          <w:sz w:val="20"/>
          <w:szCs w:val="20"/>
        </w:rPr>
        <w:t> </w:t>
      </w:r>
      <w:bookmarkEnd w:id="1"/>
      <w:r w:rsidR="008E3A50"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 w:rsidR="000722AB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</w:rPr>
        <w:t>říjmení:      </w:t>
      </w:r>
      <w:r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"/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Datum narozen</w:t>
      </w:r>
      <w:r>
        <w:rPr>
          <w:rFonts w:ascii="Arial" w:hAnsi="Arial"/>
          <w:sz w:val="20"/>
          <w:szCs w:val="20"/>
        </w:rPr>
        <w:t>í:    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>  </w:t>
      </w:r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Vysoká š</w:t>
      </w:r>
      <w:r>
        <w:rPr>
          <w:rFonts w:ascii="Arial" w:hAnsi="Arial"/>
          <w:sz w:val="20"/>
          <w:szCs w:val="20"/>
          <w:lang w:val="it-IT"/>
        </w:rPr>
        <w:t xml:space="preserve">kola: </w:t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  <w:tab/>
      </w:r>
      <w:r w:rsidR="009300A7">
        <w:rPr>
          <w:rFonts w:ascii="Arial" w:hAnsi="Arial"/>
          <w:sz w:val="20"/>
          <w:szCs w:val="20"/>
        </w:rPr>
        <w:fldChar w:fldCharType="begin">
          <w:ffData>
            <w:name w:val="Rozevírací2"/>
            <w:enabled/>
            <w:calcOnExit w:val="0"/>
            <w:ddList>
              <w:result w:val="2"/>
              <w:listEntry w:val="AVU"/>
              <w:listEntry w:val="ČVUT"/>
              <w:listEntry w:val="TUL"/>
              <w:listEntry w:val="VUT"/>
              <w:listEntry w:val="VŠB"/>
              <w:listEntry w:val="VŠUP"/>
              <w:listEntry w:val="Archip"/>
            </w:ddList>
          </w:ffData>
        </w:fldChar>
      </w:r>
      <w:bookmarkStart w:id="4" w:name="Rozevírací2"/>
      <w:r w:rsidR="009300A7">
        <w:rPr>
          <w:rFonts w:ascii="Arial" w:hAnsi="Arial"/>
          <w:sz w:val="20"/>
          <w:szCs w:val="20"/>
        </w:rPr>
        <w:instrText xml:space="preserve"> FORMDROPDOWN </w:instrText>
      </w:r>
      <w:r w:rsidR="00A10723">
        <w:rPr>
          <w:rFonts w:ascii="Arial" w:hAnsi="Arial"/>
          <w:sz w:val="20"/>
          <w:szCs w:val="20"/>
        </w:rPr>
      </w:r>
      <w:r w:rsidR="00A10723">
        <w:rPr>
          <w:rFonts w:ascii="Arial" w:hAnsi="Arial"/>
          <w:sz w:val="20"/>
          <w:szCs w:val="20"/>
        </w:rPr>
        <w:fldChar w:fldCharType="separate"/>
      </w:r>
      <w:r w:rsidR="009300A7">
        <w:rPr>
          <w:rFonts w:ascii="Arial" w:hAnsi="Arial"/>
          <w:sz w:val="20"/>
          <w:szCs w:val="20"/>
        </w:rPr>
        <w:fldChar w:fldCharType="end"/>
      </w:r>
      <w:bookmarkEnd w:id="4"/>
      <w:r w:rsidR="00C7565C">
        <w:rPr>
          <w:rFonts w:ascii="Arial" w:hAnsi="Arial"/>
          <w:sz w:val="20"/>
          <w:szCs w:val="20"/>
        </w:rPr>
        <w:tab/>
      </w:r>
      <w:r w:rsidR="00C7565C">
        <w:rPr>
          <w:rFonts w:ascii="Arial" w:hAnsi="Arial"/>
          <w:sz w:val="20"/>
          <w:szCs w:val="20"/>
        </w:rPr>
        <w:tab/>
      </w:r>
      <w:r w:rsidR="000722AB">
        <w:rPr>
          <w:rFonts w:ascii="Arial" w:hAnsi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 xml:space="preserve">Fakulta: </w:t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  <w:tab/>
      </w:r>
      <w:r w:rsidR="00891392">
        <w:rPr>
          <w:rFonts w:ascii="Arial" w:hAnsi="Arial"/>
          <w:sz w:val="20"/>
          <w:szCs w:val="20"/>
        </w:rPr>
        <w:fldChar w:fldCharType="begin">
          <w:ffData>
            <w:name w:val="Rozevírací1"/>
            <w:enabled/>
            <w:calcOnExit w:val="0"/>
            <w:ddList>
              <w:listEntry w:val="Fakulta architektury"/>
              <w:listEntry w:val="Stavební fakulta"/>
              <w:listEntry w:val="Fakulta umění a architektury"/>
              <w:listEntry w:val="Jiná"/>
            </w:ddList>
          </w:ffData>
        </w:fldChar>
      </w:r>
      <w:bookmarkStart w:id="5" w:name="Rozevírací1"/>
      <w:r w:rsidR="00891392">
        <w:rPr>
          <w:rFonts w:ascii="Arial" w:hAnsi="Arial"/>
          <w:sz w:val="20"/>
          <w:szCs w:val="20"/>
        </w:rPr>
        <w:instrText xml:space="preserve"> FORMDROPDOWN </w:instrText>
      </w:r>
      <w:r w:rsidR="00A10723">
        <w:rPr>
          <w:rFonts w:ascii="Arial" w:hAnsi="Arial"/>
          <w:sz w:val="20"/>
          <w:szCs w:val="20"/>
        </w:rPr>
      </w:r>
      <w:r w:rsidR="00A10723">
        <w:rPr>
          <w:rFonts w:ascii="Arial" w:hAnsi="Arial"/>
          <w:sz w:val="20"/>
          <w:szCs w:val="20"/>
        </w:rPr>
        <w:fldChar w:fldCharType="separate"/>
      </w:r>
      <w:r w:rsidR="00891392">
        <w:rPr>
          <w:rFonts w:ascii="Arial" w:hAnsi="Arial"/>
          <w:sz w:val="20"/>
          <w:szCs w:val="20"/>
        </w:rPr>
        <w:fldChar w:fldCharType="end"/>
      </w:r>
      <w:bookmarkEnd w:id="5"/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Studijní obor: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6"/>
      <w:r>
        <w:rPr>
          <w:rFonts w:ascii="Arial" w:hAnsi="Arial"/>
          <w:sz w:val="20"/>
          <w:szCs w:val="20"/>
        </w:rPr>
        <w:tab/>
        <w:t>    </w:t>
      </w:r>
      <w:r>
        <w:rPr>
          <w:rFonts w:ascii="Arial" w:hAnsi="Arial"/>
          <w:sz w:val="20"/>
          <w:szCs w:val="20"/>
        </w:rPr>
        <w:tab/>
      </w:r>
      <w:r w:rsidR="000722A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Ročník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  <w:szCs w:val="20"/>
        </w:rPr>
        <w:t>:    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"/>
      <w:r>
        <w:rPr>
          <w:rFonts w:ascii="Arial" w:hAnsi="Arial"/>
          <w:sz w:val="20"/>
          <w:szCs w:val="20"/>
        </w:rPr>
        <w:t xml:space="preserve">                                                                     </w:t>
      </w:r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Telefon:      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8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722A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E</w:t>
      </w:r>
      <w:r w:rsidR="00351E48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mail:      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9"/>
    </w:p>
    <w:p w:rsidR="00A36C00" w:rsidRDefault="00A36C00" w:rsidP="00A36C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Kontaktní adresa:     </w:t>
      </w:r>
      <w:r>
        <w:rPr>
          <w:rFonts w:ascii="Arial" w:hAnsi="Arial"/>
          <w:sz w:val="20"/>
          <w:szCs w:val="20"/>
        </w:rPr>
        <w:tab/>
      </w:r>
      <w:r w:rsidR="009300A7">
        <w:rPr>
          <w:rFonts w:ascii="Arial" w:hAnsi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9300A7">
        <w:rPr>
          <w:rFonts w:ascii="Arial" w:hAnsi="Arial"/>
          <w:sz w:val="20"/>
          <w:szCs w:val="20"/>
        </w:rPr>
        <w:instrText xml:space="preserve"> FORMTEXT </w:instrText>
      </w:r>
      <w:r w:rsidR="009300A7">
        <w:rPr>
          <w:rFonts w:ascii="Arial" w:hAnsi="Arial"/>
          <w:sz w:val="20"/>
          <w:szCs w:val="20"/>
        </w:rPr>
      </w:r>
      <w:r w:rsidR="009300A7">
        <w:rPr>
          <w:rFonts w:ascii="Arial" w:hAnsi="Arial"/>
          <w:sz w:val="20"/>
          <w:szCs w:val="20"/>
        </w:rPr>
        <w:fldChar w:fldCharType="separate"/>
      </w:r>
      <w:r w:rsidR="009300A7">
        <w:rPr>
          <w:rFonts w:ascii="Arial" w:hAnsi="Arial"/>
          <w:noProof/>
          <w:sz w:val="20"/>
          <w:szCs w:val="20"/>
        </w:rPr>
        <w:t> </w:t>
      </w:r>
      <w:r w:rsidR="009300A7">
        <w:rPr>
          <w:rFonts w:ascii="Arial" w:hAnsi="Arial"/>
          <w:noProof/>
          <w:sz w:val="20"/>
          <w:szCs w:val="20"/>
        </w:rPr>
        <w:t> </w:t>
      </w:r>
      <w:r w:rsidR="009300A7">
        <w:rPr>
          <w:rFonts w:ascii="Arial" w:hAnsi="Arial"/>
          <w:noProof/>
          <w:sz w:val="20"/>
          <w:szCs w:val="20"/>
        </w:rPr>
        <w:t> </w:t>
      </w:r>
      <w:r w:rsidR="009300A7">
        <w:rPr>
          <w:rFonts w:ascii="Arial" w:hAnsi="Arial"/>
          <w:noProof/>
          <w:sz w:val="20"/>
          <w:szCs w:val="20"/>
        </w:rPr>
        <w:t> </w:t>
      </w:r>
      <w:r w:rsidR="009300A7">
        <w:rPr>
          <w:rFonts w:ascii="Arial" w:hAnsi="Arial"/>
          <w:noProof/>
          <w:sz w:val="20"/>
          <w:szCs w:val="20"/>
        </w:rPr>
        <w:t> </w:t>
      </w:r>
      <w:r w:rsidR="009300A7">
        <w:rPr>
          <w:rFonts w:ascii="Arial" w:hAnsi="Arial"/>
          <w:sz w:val="20"/>
          <w:szCs w:val="20"/>
        </w:rPr>
        <w:fldChar w:fldCharType="end"/>
      </w:r>
      <w:bookmarkEnd w:id="10"/>
      <w:r>
        <w:rPr>
          <w:rFonts w:ascii="Arial" w:hAnsi="Arial"/>
          <w:sz w:val="20"/>
          <w:szCs w:val="20"/>
        </w:rPr>
        <w:t> </w:t>
      </w:r>
    </w:p>
    <w:p w:rsidR="00A36C00" w:rsidRPr="00CD4A73" w:rsidRDefault="00A36C00" w:rsidP="00A36C00">
      <w:pPr>
        <w:rPr>
          <w:rFonts w:ascii="Arial" w:eastAsia="Arial" w:hAnsi="Arial" w:cs="Arial"/>
          <w:sz w:val="20"/>
          <w:szCs w:val="20"/>
        </w:rPr>
      </w:pPr>
    </w:p>
    <w:p w:rsidR="00025A33" w:rsidRPr="00CD4A73" w:rsidRDefault="00A36C00" w:rsidP="00CD4A73">
      <w:pPr>
        <w:spacing w:after="0"/>
        <w:rPr>
          <w:rFonts w:ascii="Arial" w:hAnsi="Arial"/>
          <w:sz w:val="20"/>
          <w:szCs w:val="20"/>
        </w:rPr>
      </w:pPr>
      <w:r w:rsidRPr="00CD4A73">
        <w:rPr>
          <w:rFonts w:ascii="Arial" w:hAnsi="Arial"/>
          <w:sz w:val="20"/>
          <w:szCs w:val="20"/>
        </w:rPr>
        <w:t>Potvrzuji, že jsem se seznámil/a s podmínkami soutěž</w:t>
      </w:r>
      <w:r w:rsidRPr="00CD4A73">
        <w:rPr>
          <w:rFonts w:ascii="Arial" w:hAnsi="Arial"/>
          <w:sz w:val="20"/>
          <w:szCs w:val="20"/>
          <w:lang w:val="en-US"/>
        </w:rPr>
        <w:t xml:space="preserve">e a </w:t>
      </w:r>
      <w:r w:rsidRPr="00CD4A73">
        <w:rPr>
          <w:rFonts w:ascii="Arial" w:hAnsi="Arial"/>
          <w:sz w:val="20"/>
          <w:szCs w:val="20"/>
        </w:rPr>
        <w:t>že s nimi souhlasím. Prohlašuji čestně, že jsem autorem/autorkou přihlášen</w:t>
      </w:r>
      <w:r w:rsidRPr="00CD4A73">
        <w:rPr>
          <w:rFonts w:ascii="Arial" w:hAnsi="Arial"/>
          <w:sz w:val="20"/>
          <w:szCs w:val="20"/>
          <w:lang w:val="fr-FR"/>
        </w:rPr>
        <w:t>é</w:t>
      </w:r>
      <w:r w:rsidRPr="00CD4A73">
        <w:rPr>
          <w:rFonts w:ascii="Arial" w:hAnsi="Arial"/>
          <w:sz w:val="20"/>
          <w:szCs w:val="20"/>
        </w:rPr>
        <w:t>ho projektu. Podpisem</w:t>
      </w:r>
      <w:r w:rsidR="00097D41" w:rsidRPr="00CD4A73">
        <w:rPr>
          <w:rFonts w:ascii="Arial" w:hAnsi="Arial"/>
          <w:sz w:val="20"/>
          <w:szCs w:val="20"/>
        </w:rPr>
        <w:t xml:space="preserve"> a podáním</w:t>
      </w:r>
      <w:r w:rsidRPr="00CD4A73">
        <w:rPr>
          <w:rFonts w:ascii="Arial" w:hAnsi="Arial"/>
          <w:sz w:val="20"/>
          <w:szCs w:val="20"/>
        </w:rPr>
        <w:t xml:space="preserve"> této přihlášky </w:t>
      </w:r>
      <w:r w:rsidR="00097D41" w:rsidRPr="00CD4A73">
        <w:rPr>
          <w:rFonts w:ascii="Arial" w:hAnsi="Arial"/>
          <w:sz w:val="20"/>
          <w:szCs w:val="20"/>
        </w:rPr>
        <w:t>beru na vědomí, že osobní údaje uvedené v přihlášce bude zpracovávat vyhlašovatel</w:t>
      </w:r>
      <w:r w:rsidRPr="00CD4A73">
        <w:rPr>
          <w:rFonts w:ascii="Arial" w:hAnsi="Arial"/>
          <w:sz w:val="20"/>
          <w:szCs w:val="20"/>
        </w:rPr>
        <w:t xml:space="preserve"> soutěže, </w:t>
      </w:r>
      <w:r w:rsidR="00097D41" w:rsidRPr="00CD4A73">
        <w:rPr>
          <w:rFonts w:ascii="Arial" w:hAnsi="Arial"/>
          <w:sz w:val="20"/>
          <w:szCs w:val="20"/>
        </w:rPr>
        <w:t xml:space="preserve">Nadace </w:t>
      </w:r>
      <w:r w:rsidRPr="00CD4A73">
        <w:rPr>
          <w:rFonts w:ascii="Arial" w:hAnsi="Arial"/>
          <w:sz w:val="20"/>
          <w:szCs w:val="20"/>
        </w:rPr>
        <w:t>The Bakala Foundation (sídlem Tržiště 366/13, 118 00 Praha 1 – Malá Strana, IČ: 27921247</w:t>
      </w:r>
      <w:r w:rsidR="00097D41" w:rsidRPr="00CD4A73">
        <w:rPr>
          <w:rFonts w:ascii="Arial" w:hAnsi="Arial"/>
          <w:sz w:val="20"/>
          <w:szCs w:val="20"/>
        </w:rPr>
        <w:t>; dále jen „</w:t>
      </w:r>
      <w:r w:rsidR="005659E1" w:rsidRPr="00CD4A73">
        <w:rPr>
          <w:rFonts w:ascii="Arial" w:hAnsi="Arial"/>
          <w:sz w:val="20"/>
          <w:szCs w:val="20"/>
        </w:rPr>
        <w:t>BF</w:t>
      </w:r>
      <w:r w:rsidR="00097D41" w:rsidRPr="00CD4A73">
        <w:rPr>
          <w:rFonts w:ascii="Arial" w:hAnsi="Arial"/>
          <w:sz w:val="20"/>
          <w:szCs w:val="20"/>
        </w:rPr>
        <w:t>“</w:t>
      </w:r>
      <w:r w:rsidRPr="00CD4A73">
        <w:rPr>
          <w:rFonts w:ascii="Arial" w:hAnsi="Arial"/>
          <w:sz w:val="20"/>
          <w:szCs w:val="20"/>
        </w:rPr>
        <w:t xml:space="preserve">) v souladu s Nařízením Evropského parlamentu a Rady (EU) 2016/679, obecné nařízení o ochraně osobních údajů (dále jen </w:t>
      </w:r>
      <w:r w:rsidR="000722AB" w:rsidRPr="00CD4A73">
        <w:rPr>
          <w:rFonts w:ascii="Arial" w:hAnsi="Arial"/>
          <w:sz w:val="20"/>
          <w:szCs w:val="20"/>
        </w:rPr>
        <w:t>„</w:t>
      </w:r>
      <w:r w:rsidRPr="00CD4A73">
        <w:rPr>
          <w:rFonts w:ascii="Arial" w:hAnsi="Arial"/>
          <w:sz w:val="20"/>
          <w:szCs w:val="20"/>
        </w:rPr>
        <w:t>Nařízení</w:t>
      </w:r>
      <w:r w:rsidR="000722AB" w:rsidRPr="00CD4A73">
        <w:rPr>
          <w:rFonts w:ascii="Arial" w:hAnsi="Arial"/>
          <w:sz w:val="20"/>
          <w:szCs w:val="20"/>
        </w:rPr>
        <w:t>“</w:t>
      </w:r>
      <w:r w:rsidRPr="00CD4A73">
        <w:rPr>
          <w:rFonts w:ascii="Arial" w:hAnsi="Arial"/>
          <w:sz w:val="20"/>
          <w:szCs w:val="20"/>
        </w:rPr>
        <w:t>)</w:t>
      </w:r>
      <w:r w:rsidR="00A0499D">
        <w:rPr>
          <w:rFonts w:ascii="Arial" w:hAnsi="Arial"/>
          <w:sz w:val="20"/>
          <w:szCs w:val="20"/>
        </w:rPr>
        <w:t>,</w:t>
      </w:r>
      <w:r w:rsidRPr="00CD4A73">
        <w:rPr>
          <w:rFonts w:ascii="Arial" w:hAnsi="Arial"/>
          <w:sz w:val="20"/>
          <w:szCs w:val="20"/>
        </w:rPr>
        <w:t xml:space="preserve"> a ostatními právními předpisy upravujícími nakládání s osobními údaji</w:t>
      </w:r>
      <w:r w:rsidR="00097D41" w:rsidRPr="00CD4A73">
        <w:rPr>
          <w:rFonts w:ascii="Arial" w:hAnsi="Arial"/>
          <w:sz w:val="20"/>
          <w:szCs w:val="20"/>
        </w:rPr>
        <w:t xml:space="preserve">. Základem pro zpracování údajů je oprávněný zájem Nadace </w:t>
      </w:r>
      <w:r w:rsidR="00025A33" w:rsidRPr="00CD4A73">
        <w:rPr>
          <w:rFonts w:ascii="Arial" w:hAnsi="Arial"/>
          <w:sz w:val="20"/>
          <w:szCs w:val="20"/>
        </w:rPr>
        <w:t>zajistit transparentní a spravedlivý průběh soutěže Kaplicky Internship (dále jen „soutěž“) a zájem Nadace na dokumentaci a propagaci průběhu a výsledků soutěže. Zpracovávání osobních údajů, je nezbytnou podmínkou účasti v soutěži.</w:t>
      </w:r>
      <w:r w:rsidRPr="00CD4A73">
        <w:rPr>
          <w:rFonts w:ascii="Arial" w:hAnsi="Arial"/>
          <w:sz w:val="20"/>
          <w:szCs w:val="20"/>
        </w:rPr>
        <w:t xml:space="preserve"> Dále </w:t>
      </w:r>
      <w:r w:rsidR="00025A33" w:rsidRPr="00CD4A73">
        <w:rPr>
          <w:rFonts w:ascii="Arial" w:hAnsi="Arial"/>
          <w:sz w:val="20"/>
          <w:szCs w:val="20"/>
        </w:rPr>
        <w:t xml:space="preserve">beru na vědomí, že </w:t>
      </w:r>
      <w:r w:rsidR="005659E1" w:rsidRPr="00CD4A73">
        <w:rPr>
          <w:rFonts w:ascii="Arial" w:hAnsi="Arial"/>
          <w:sz w:val="20"/>
          <w:szCs w:val="20"/>
        </w:rPr>
        <w:t>BF</w:t>
      </w:r>
      <w:r w:rsidR="00025A33" w:rsidRPr="00CD4A73">
        <w:rPr>
          <w:rFonts w:ascii="Arial" w:hAnsi="Arial"/>
          <w:sz w:val="20"/>
          <w:szCs w:val="20"/>
        </w:rPr>
        <w:t xml:space="preserve"> může osobní údaje předat </w:t>
      </w:r>
      <w:r w:rsidRPr="00CD4A73">
        <w:rPr>
          <w:rFonts w:ascii="Arial" w:hAnsi="Arial"/>
          <w:sz w:val="20"/>
          <w:szCs w:val="20"/>
        </w:rPr>
        <w:t>členům soutěžní komise</w:t>
      </w:r>
      <w:r w:rsidR="00025A33" w:rsidRPr="00CD4A73">
        <w:rPr>
          <w:rFonts w:ascii="Arial" w:hAnsi="Arial"/>
          <w:sz w:val="20"/>
          <w:szCs w:val="20"/>
        </w:rPr>
        <w:t>, partnerům soutěže (architektonickému studiu v Londýně, Design Museu</w:t>
      </w:r>
      <w:r w:rsidR="00CD4A73">
        <w:rPr>
          <w:rFonts w:ascii="Arial" w:hAnsi="Arial"/>
          <w:sz w:val="20"/>
          <w:szCs w:val="20"/>
        </w:rPr>
        <w:t>m</w:t>
      </w:r>
      <w:r w:rsidR="00025A33" w:rsidRPr="00CD4A73">
        <w:rPr>
          <w:rFonts w:ascii="Arial" w:hAnsi="Arial"/>
          <w:sz w:val="20"/>
          <w:szCs w:val="20"/>
        </w:rPr>
        <w:t xml:space="preserve"> v Londýně, Nadačnímu fondu Kaplicky</w:t>
      </w:r>
      <w:r w:rsidR="00CD4A73">
        <w:rPr>
          <w:rFonts w:ascii="Arial" w:hAnsi="Arial"/>
          <w:sz w:val="20"/>
          <w:szCs w:val="20"/>
        </w:rPr>
        <w:t xml:space="preserve"> Centre</w:t>
      </w:r>
      <w:r w:rsidR="00025A33" w:rsidRPr="00CD4A73">
        <w:rPr>
          <w:rFonts w:ascii="Arial" w:hAnsi="Arial"/>
          <w:sz w:val="20"/>
          <w:szCs w:val="20"/>
        </w:rPr>
        <w:t xml:space="preserve">). Dále beru na vědomí, že </w:t>
      </w:r>
      <w:r w:rsidR="005659E1" w:rsidRPr="00CD4A73">
        <w:rPr>
          <w:rFonts w:ascii="Arial" w:hAnsi="Arial"/>
          <w:sz w:val="20"/>
          <w:szCs w:val="20"/>
        </w:rPr>
        <w:t>BF</w:t>
      </w:r>
      <w:r w:rsidR="00025A33" w:rsidRPr="00CD4A73">
        <w:rPr>
          <w:rFonts w:ascii="Arial" w:hAnsi="Arial"/>
          <w:sz w:val="20"/>
          <w:szCs w:val="20"/>
        </w:rPr>
        <w:t xml:space="preserve"> používá služby společnosti Google (např</w:t>
      </w:r>
      <w:r w:rsidR="00A0499D">
        <w:rPr>
          <w:rFonts w:ascii="Arial" w:hAnsi="Arial"/>
          <w:sz w:val="20"/>
          <w:szCs w:val="20"/>
        </w:rPr>
        <w:t>.</w:t>
      </w:r>
      <w:r w:rsidR="00025A33" w:rsidRPr="00CD4A73">
        <w:rPr>
          <w:rFonts w:ascii="Arial" w:hAnsi="Arial"/>
          <w:sz w:val="20"/>
          <w:szCs w:val="20"/>
        </w:rPr>
        <w:t>: elektronická pošta, vzdálené úložiště) a že mé údaje mohou být zpracovávány za použití služeb společnost</w:t>
      </w:r>
      <w:r w:rsidR="00A0499D">
        <w:rPr>
          <w:rFonts w:ascii="Arial" w:hAnsi="Arial"/>
          <w:sz w:val="20"/>
          <w:szCs w:val="20"/>
        </w:rPr>
        <w:t>í</w:t>
      </w:r>
      <w:r w:rsidR="00025A33" w:rsidRPr="00CD4A73">
        <w:rPr>
          <w:rFonts w:ascii="Arial" w:hAnsi="Arial"/>
          <w:sz w:val="20"/>
          <w:szCs w:val="20"/>
        </w:rPr>
        <w:t xml:space="preserve"> Google.</w:t>
      </w:r>
    </w:p>
    <w:p w:rsidR="00CD4A73" w:rsidRPr="00CD4A73" w:rsidRDefault="00CD4A73" w:rsidP="00CD4A73">
      <w:pPr>
        <w:spacing w:after="0"/>
        <w:rPr>
          <w:rFonts w:ascii="Arial" w:hAnsi="Arial"/>
          <w:sz w:val="20"/>
          <w:szCs w:val="20"/>
        </w:rPr>
      </w:pPr>
    </w:p>
    <w:p w:rsidR="00A36C00" w:rsidRPr="00CD4A73" w:rsidRDefault="005659E1" w:rsidP="00CD4A73">
      <w:pPr>
        <w:spacing w:after="0"/>
        <w:rPr>
          <w:rFonts w:ascii="Arial" w:hAnsi="Arial"/>
          <w:color w:val="auto"/>
          <w:sz w:val="20"/>
          <w:szCs w:val="20"/>
        </w:rPr>
      </w:pPr>
      <w:r w:rsidRPr="00CD4A73">
        <w:rPr>
          <w:rFonts w:ascii="Arial" w:hAnsi="Arial"/>
          <w:sz w:val="20"/>
          <w:szCs w:val="20"/>
        </w:rPr>
        <w:t xml:space="preserve">Zároveň uděluji </w:t>
      </w:r>
      <w:r w:rsidRPr="00CD4A73">
        <w:rPr>
          <w:rFonts w:ascii="Arial" w:hAnsi="Arial"/>
          <w:color w:val="auto"/>
          <w:sz w:val="20"/>
          <w:szCs w:val="20"/>
        </w:rPr>
        <w:t>souhlas ke</w:t>
      </w:r>
      <w:r w:rsidR="00891392" w:rsidRPr="00CD4A73">
        <w:rPr>
          <w:rFonts w:ascii="Arial" w:hAnsi="Arial"/>
          <w:color w:val="auto"/>
          <w:sz w:val="20"/>
          <w:szCs w:val="20"/>
        </w:rPr>
        <w:t xml:space="preserve"> zveřejnění mé přihlášené práce (nebo jejích částí), mého jména a názvu VŠ, kterou studuji</w:t>
      </w:r>
      <w:r w:rsidR="00A36C00" w:rsidRPr="00CD4A73">
        <w:rPr>
          <w:rFonts w:ascii="Arial" w:hAnsi="Arial"/>
          <w:color w:val="auto"/>
          <w:sz w:val="20"/>
          <w:szCs w:val="20"/>
        </w:rPr>
        <w:t xml:space="preserve"> </w:t>
      </w:r>
      <w:r w:rsidR="00891392" w:rsidRPr="00CD4A73">
        <w:rPr>
          <w:rFonts w:ascii="Arial" w:hAnsi="Arial"/>
          <w:color w:val="auto"/>
          <w:sz w:val="20"/>
          <w:szCs w:val="20"/>
        </w:rPr>
        <w:t>(</w:t>
      </w:r>
      <w:proofErr w:type="gramStart"/>
      <w:r w:rsidR="00891392" w:rsidRPr="00CD4A73">
        <w:rPr>
          <w:rFonts w:ascii="Arial" w:hAnsi="Arial"/>
          <w:color w:val="auto"/>
          <w:sz w:val="20"/>
          <w:szCs w:val="20"/>
        </w:rPr>
        <w:t>resp. jíž</w:t>
      </w:r>
      <w:proofErr w:type="gramEnd"/>
      <w:r w:rsidR="00891392" w:rsidRPr="00CD4A73">
        <w:rPr>
          <w:rFonts w:ascii="Arial" w:hAnsi="Arial"/>
          <w:color w:val="auto"/>
          <w:sz w:val="20"/>
          <w:szCs w:val="20"/>
        </w:rPr>
        <w:t xml:space="preserve"> jsem absolventem/absolventkou)</w:t>
      </w:r>
      <w:r w:rsidR="00A0499D">
        <w:rPr>
          <w:rFonts w:ascii="Arial" w:hAnsi="Arial"/>
          <w:color w:val="auto"/>
          <w:sz w:val="20"/>
          <w:szCs w:val="20"/>
        </w:rPr>
        <w:t>,</w:t>
      </w:r>
      <w:r w:rsidR="00891392" w:rsidRPr="00CD4A73">
        <w:rPr>
          <w:rFonts w:ascii="Arial" w:hAnsi="Arial"/>
          <w:color w:val="auto"/>
          <w:sz w:val="20"/>
          <w:szCs w:val="20"/>
        </w:rPr>
        <w:t xml:space="preserve"> pro účely propagace programu Kaplicky Internship, a to na webových stránkách </w:t>
      </w:r>
      <w:r w:rsidRPr="00CD4A73">
        <w:rPr>
          <w:rFonts w:ascii="Arial" w:hAnsi="Arial"/>
          <w:color w:val="auto"/>
          <w:sz w:val="20"/>
          <w:szCs w:val="20"/>
        </w:rPr>
        <w:t>BF</w:t>
      </w:r>
      <w:r w:rsidR="00891392" w:rsidRPr="00CD4A73">
        <w:rPr>
          <w:rFonts w:ascii="Arial" w:hAnsi="Arial"/>
          <w:color w:val="auto"/>
          <w:sz w:val="20"/>
          <w:szCs w:val="20"/>
        </w:rPr>
        <w:t>, na sociálních sítích a v článcích/rozhovorech o projektu</w:t>
      </w:r>
      <w:r w:rsidRPr="00CD4A73">
        <w:rPr>
          <w:rFonts w:ascii="Arial" w:hAnsi="Arial"/>
          <w:color w:val="auto"/>
          <w:sz w:val="20"/>
          <w:szCs w:val="20"/>
        </w:rPr>
        <w:t>.</w:t>
      </w:r>
    </w:p>
    <w:p w:rsidR="00CD4A73" w:rsidRPr="00CD4A73" w:rsidRDefault="00CD4A73" w:rsidP="00CD4A73">
      <w:pPr>
        <w:spacing w:after="0"/>
        <w:rPr>
          <w:rFonts w:ascii="Arial" w:eastAsia="Arial" w:hAnsi="Arial" w:cs="Arial"/>
          <w:sz w:val="20"/>
          <w:szCs w:val="20"/>
        </w:rPr>
      </w:pPr>
    </w:p>
    <w:p w:rsidR="005659E1" w:rsidRPr="00CD4A73" w:rsidRDefault="005659E1" w:rsidP="00CD4A73">
      <w:p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Jsem si vědom/a, že mám následující práva související s ochrannou osobních údajů: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Subjekt údajů má právo získat od BF potvrzení, zda zpracovává jeho osobní údaje, a pokud tomu tak je, má právo získat přístup k těmto osobním údajům.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Subjekt údajů má právo (v případech stanovených Nařízením) požádat BF o opravu nebo doplnění nesprávných, resp. neúplných osobních údajů, požádat o výmaz osobních údajů, pokud zanikl nebo není dán důvod pro jejich zpracování, případně požádat o omezení zpracování osobních údajů v souvislosti s řešením okolností zpracování osobních údajů u BF.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lastRenderedPageBreak/>
        <w:t xml:space="preserve">Subjekt údajů má z důvodů týkajících se jeho </w:t>
      </w:r>
      <w:r w:rsidR="00CD4A73">
        <w:rPr>
          <w:rFonts w:ascii="Arial" w:eastAsia="Arial" w:hAnsi="Arial" w:cs="Arial"/>
          <w:sz w:val="20"/>
          <w:szCs w:val="20"/>
        </w:rPr>
        <w:t>konkrétní situace právo kdykoli</w:t>
      </w:r>
      <w:r w:rsidRPr="00CD4A73">
        <w:rPr>
          <w:rFonts w:ascii="Arial" w:eastAsia="Arial" w:hAnsi="Arial" w:cs="Arial"/>
          <w:sz w:val="20"/>
          <w:szCs w:val="20"/>
        </w:rPr>
        <w:t xml:space="preserve"> vznést u BF námitku proti zpracování jeho osobních údajů zpracovávaných pro účely oprávněných zájmů BF nebo jiných osob (dle Nařízení); oprávněnými zájmy dle Nařízení můžou být zejména případy ochrany práv a právních nároků BF.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Subjekt údajů má (za podmínek stanovených Nařízením) právo získat své osobní údaje od BF a předat je jinému správci osobních údajů.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Svá práva plynoucí ze zpracování osobních údajů můžete jako subjekt osobních údajů kdykoli uplatnit kontaktováním tajemnice soutěže poštou či elektronickou poštou na adresách uvedených níže.</w:t>
      </w:r>
    </w:p>
    <w:p w:rsidR="005659E1" w:rsidRPr="00CD4A73" w:rsidRDefault="005659E1" w:rsidP="00CD4A73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0CD4A73">
        <w:rPr>
          <w:rFonts w:ascii="Arial" w:eastAsia="Arial" w:hAnsi="Arial" w:cs="Arial"/>
          <w:sz w:val="20"/>
          <w:szCs w:val="20"/>
        </w:rPr>
        <w:t>V jakékoli záležitosti týkající se zpracování osobních údajů má subjekt, pokud se domnívá, že zpracováním jeho osobních údajů bylo porušeno Nařízení, právo podat stížnost u dozorového úřadu. Tímto je pro subjekty s bydlištěm v České republice Úřad pro ochranu osobních údajů, se sídlem v Praze, Pplk. Sochora 27, 170 00 Praha 7, e-</w:t>
      </w:r>
      <w:r w:rsidR="00A0499D">
        <w:rPr>
          <w:rFonts w:ascii="Arial" w:eastAsia="Arial" w:hAnsi="Arial" w:cs="Arial"/>
          <w:sz w:val="20"/>
          <w:szCs w:val="20"/>
        </w:rPr>
        <w:t>mail: posta@uoou.cz, tel.: +420 </w:t>
      </w:r>
      <w:r w:rsidRPr="00CD4A73">
        <w:rPr>
          <w:rFonts w:ascii="Arial" w:eastAsia="Arial" w:hAnsi="Arial" w:cs="Arial"/>
          <w:sz w:val="20"/>
          <w:szCs w:val="20"/>
        </w:rPr>
        <w:t>234</w:t>
      </w:r>
      <w:r w:rsidR="00A0499D">
        <w:rPr>
          <w:rFonts w:ascii="Arial" w:eastAsia="Arial" w:hAnsi="Arial" w:cs="Arial"/>
          <w:sz w:val="20"/>
          <w:szCs w:val="20"/>
        </w:rPr>
        <w:t> </w:t>
      </w:r>
      <w:r w:rsidRPr="00CD4A73">
        <w:rPr>
          <w:rFonts w:ascii="Arial" w:eastAsia="Arial" w:hAnsi="Arial" w:cs="Arial"/>
          <w:sz w:val="20"/>
          <w:szCs w:val="20"/>
        </w:rPr>
        <w:t>665 111.</w:t>
      </w:r>
    </w:p>
    <w:p w:rsidR="00A36C00" w:rsidRPr="00CD4A73" w:rsidRDefault="00A36C00" w:rsidP="00A36C00">
      <w:pPr>
        <w:rPr>
          <w:rFonts w:ascii="Arial" w:eastAsia="Arial" w:hAnsi="Arial" w:cs="Arial"/>
          <w:sz w:val="20"/>
          <w:szCs w:val="20"/>
        </w:rPr>
      </w:pPr>
    </w:p>
    <w:p w:rsidR="00A36C00" w:rsidRDefault="00A36C00" w:rsidP="00A36C00">
      <w:pPr>
        <w:jc w:val="center"/>
        <w:rPr>
          <w:rFonts w:ascii="Arial" w:eastAsia="Arial" w:hAnsi="Arial" w:cs="Arial"/>
          <w:sz w:val="18"/>
          <w:szCs w:val="18"/>
        </w:rPr>
      </w:pPr>
    </w:p>
    <w:p w:rsidR="00D42EC0" w:rsidRDefault="00A36C00" w:rsidP="00A36C00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  </w:t>
      </w:r>
      <w:r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097D41">
        <w:rPr>
          <w:rFonts w:ascii="Arial" w:hAnsi="Arial"/>
          <w:sz w:val="20"/>
          <w:szCs w:val="20"/>
        </w:rPr>
        <w:t> </w:t>
      </w:r>
      <w:r w:rsidR="00097D41">
        <w:rPr>
          <w:rFonts w:ascii="Arial" w:hAnsi="Arial"/>
          <w:sz w:val="20"/>
          <w:szCs w:val="20"/>
        </w:rPr>
        <w:t> </w:t>
      </w:r>
      <w:r w:rsidR="00097D41">
        <w:rPr>
          <w:rFonts w:ascii="Arial" w:hAnsi="Arial"/>
          <w:sz w:val="20"/>
          <w:szCs w:val="20"/>
        </w:rPr>
        <w:t> </w:t>
      </w:r>
      <w:r w:rsidR="00097D41">
        <w:rPr>
          <w:rFonts w:ascii="Arial" w:hAnsi="Arial"/>
          <w:sz w:val="20"/>
          <w:szCs w:val="20"/>
        </w:rPr>
        <w:t> </w:t>
      </w:r>
      <w:r w:rsidR="00097D41"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1"/>
      <w:r>
        <w:rPr>
          <w:rFonts w:ascii="Arial" w:hAnsi="Arial"/>
          <w:sz w:val="20"/>
          <w:szCs w:val="20"/>
        </w:rPr>
        <w:t xml:space="preserve">   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dne     </w:t>
      </w:r>
      <w:r>
        <w:rPr>
          <w:rFonts w:ascii="Arial" w:hAnsi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2"/>
      <w:r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</w:p>
    <w:p w:rsidR="00D42EC0" w:rsidRDefault="00D42EC0" w:rsidP="00A36C00">
      <w:pPr>
        <w:spacing w:after="120"/>
        <w:rPr>
          <w:rFonts w:ascii="Arial" w:hAnsi="Arial"/>
          <w:sz w:val="20"/>
          <w:szCs w:val="20"/>
        </w:rPr>
      </w:pPr>
    </w:p>
    <w:p w:rsidR="00D42EC0" w:rsidRDefault="00D42EC0" w:rsidP="00A36C00">
      <w:pPr>
        <w:spacing w:after="120"/>
        <w:rPr>
          <w:rFonts w:ascii="Arial" w:hAnsi="Arial"/>
          <w:sz w:val="20"/>
          <w:szCs w:val="20"/>
        </w:rPr>
      </w:pPr>
    </w:p>
    <w:p w:rsidR="00D42EC0" w:rsidRDefault="00D42EC0" w:rsidP="00A36C00">
      <w:pPr>
        <w:spacing w:after="120"/>
        <w:rPr>
          <w:rFonts w:ascii="Arial" w:hAnsi="Arial"/>
          <w:sz w:val="20"/>
          <w:szCs w:val="20"/>
        </w:rPr>
      </w:pPr>
    </w:p>
    <w:p w:rsidR="00A36C00" w:rsidRDefault="00A36C00" w:rsidP="00A36C00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  <w:r w:rsidR="00D42EC0">
        <w:rPr>
          <w:rFonts w:ascii="Arial" w:hAnsi="Arial"/>
          <w:sz w:val="20"/>
          <w:szCs w:val="20"/>
        </w:rPr>
        <w:t>……</w:t>
      </w:r>
    </w:p>
    <w:p w:rsidR="00A36C00" w:rsidRDefault="00A36C00" w:rsidP="00D42EC0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sout</w:t>
      </w:r>
      <w:r>
        <w:rPr>
          <w:rFonts w:ascii="Arial" w:hAnsi="Arial"/>
          <w:sz w:val="20"/>
          <w:szCs w:val="20"/>
        </w:rPr>
        <w:t>ěžící(-ho)</w:t>
      </w:r>
    </w:p>
    <w:p w:rsidR="009136A4" w:rsidRDefault="009136A4" w:rsidP="00A36C00">
      <w:pPr>
        <w:jc w:val="both"/>
        <w:rPr>
          <w:rFonts w:ascii="Arial" w:hAnsi="Arial"/>
          <w:sz w:val="18"/>
          <w:szCs w:val="18"/>
          <w:lang w:val="pt-PT"/>
        </w:rPr>
      </w:pPr>
    </w:p>
    <w:p w:rsidR="00417969" w:rsidRPr="00A36C00" w:rsidRDefault="00891392" w:rsidP="00A10723">
      <w:r>
        <w:rPr>
          <w:rFonts w:ascii="Arial" w:hAnsi="Arial"/>
          <w:sz w:val="18"/>
          <w:szCs w:val="18"/>
          <w:lang w:val="pt-PT"/>
        </w:rPr>
        <w:t>T</w:t>
      </w:r>
      <w:r w:rsidR="00A36C00">
        <w:rPr>
          <w:rFonts w:ascii="Arial" w:hAnsi="Arial"/>
          <w:sz w:val="18"/>
          <w:szCs w:val="18"/>
          <w:lang w:val="pt-PT"/>
        </w:rPr>
        <w:t>ento formul</w:t>
      </w:r>
      <w:r w:rsidR="00A36C00">
        <w:rPr>
          <w:rFonts w:ascii="Arial" w:hAnsi="Arial"/>
          <w:sz w:val="18"/>
          <w:szCs w:val="18"/>
        </w:rPr>
        <w:t>ář je součástí dokumentace přihlášen</w:t>
      </w:r>
      <w:r w:rsidR="00A36C00">
        <w:rPr>
          <w:rFonts w:ascii="Arial" w:hAnsi="Arial"/>
          <w:sz w:val="18"/>
          <w:szCs w:val="18"/>
          <w:lang w:val="fr-FR"/>
        </w:rPr>
        <w:t>é</w:t>
      </w:r>
      <w:r w:rsidR="00A36C00">
        <w:rPr>
          <w:rFonts w:ascii="Arial" w:hAnsi="Arial"/>
          <w:sz w:val="18"/>
          <w:szCs w:val="18"/>
        </w:rPr>
        <w:t>ho projektu. Nedílnou součástí přihlášky je písemná práce v </w:t>
      </w:r>
      <w:r w:rsidR="00A36C00">
        <w:rPr>
          <w:rFonts w:ascii="Arial" w:hAnsi="Arial"/>
          <w:sz w:val="18"/>
          <w:szCs w:val="18"/>
          <w:lang w:val="pt-PT"/>
        </w:rPr>
        <w:t>maxim</w:t>
      </w:r>
      <w:r w:rsidR="00A36C00">
        <w:rPr>
          <w:rFonts w:ascii="Arial" w:hAnsi="Arial"/>
          <w:sz w:val="18"/>
          <w:szCs w:val="18"/>
        </w:rPr>
        <w:t>álním rozsahu 300 slov na t</w:t>
      </w:r>
      <w:r w:rsidR="00A36C00">
        <w:rPr>
          <w:rFonts w:ascii="Arial" w:hAnsi="Arial"/>
          <w:sz w:val="18"/>
          <w:szCs w:val="18"/>
          <w:lang w:val="fr-FR"/>
        </w:rPr>
        <w:t>é</w:t>
      </w:r>
      <w:r w:rsidR="00A36C00">
        <w:rPr>
          <w:rFonts w:ascii="Arial" w:hAnsi="Arial"/>
          <w:sz w:val="18"/>
          <w:szCs w:val="18"/>
          <w:lang w:val="it-IT"/>
        </w:rPr>
        <w:t xml:space="preserve">ma </w:t>
      </w:r>
      <w:r w:rsidR="00A36C00">
        <w:rPr>
          <w:rFonts w:ascii="Arial" w:hAnsi="Arial"/>
          <w:i/>
          <w:iCs/>
          <w:sz w:val="18"/>
          <w:szCs w:val="18"/>
        </w:rPr>
        <w:t>Jan Kaplický a architektura</w:t>
      </w:r>
      <w:r w:rsidR="00A36C00">
        <w:rPr>
          <w:rFonts w:ascii="Arial" w:hAnsi="Arial"/>
          <w:sz w:val="18"/>
          <w:szCs w:val="18"/>
        </w:rPr>
        <w:t xml:space="preserve"> vypracovaná v česk</w:t>
      </w:r>
      <w:r w:rsidR="00A36C00">
        <w:rPr>
          <w:rFonts w:ascii="Arial" w:hAnsi="Arial"/>
          <w:sz w:val="18"/>
          <w:szCs w:val="18"/>
          <w:lang w:val="fr-FR"/>
        </w:rPr>
        <w:t>é</w:t>
      </w:r>
      <w:r w:rsidR="00A36C00">
        <w:rPr>
          <w:rFonts w:ascii="Arial" w:hAnsi="Arial"/>
          <w:sz w:val="18"/>
          <w:szCs w:val="18"/>
        </w:rPr>
        <w:t>m jazyce. S dotazy se prosím obracejte na tajemnici</w:t>
      </w:r>
      <w:r w:rsidR="00A36C00">
        <w:rPr>
          <w:rFonts w:ascii="Arial" w:hAnsi="Arial"/>
          <w:sz w:val="18"/>
          <w:szCs w:val="18"/>
          <w:lang w:val="fr-FR"/>
        </w:rPr>
        <w:t xml:space="preserve"> sout</w:t>
      </w:r>
      <w:r w:rsidR="00A36C00">
        <w:rPr>
          <w:rFonts w:ascii="Arial" w:hAnsi="Arial"/>
          <w:sz w:val="18"/>
          <w:szCs w:val="18"/>
        </w:rPr>
        <w:t>ěže, Petru Judovou,</w:t>
      </w:r>
      <w:r w:rsidR="00A36C00">
        <w:rPr>
          <w:rFonts w:ascii="Arial" w:hAnsi="Arial"/>
          <w:sz w:val="18"/>
          <w:szCs w:val="18"/>
          <w:lang w:val="pt-PT"/>
        </w:rPr>
        <w:t xml:space="preserve"> na e</w:t>
      </w:r>
      <w:r w:rsidR="000722AB">
        <w:rPr>
          <w:rFonts w:ascii="Arial" w:hAnsi="Arial"/>
          <w:sz w:val="18"/>
          <w:szCs w:val="18"/>
          <w:lang w:val="pt-PT"/>
        </w:rPr>
        <w:t>-</w:t>
      </w:r>
      <w:r w:rsidR="00A36C00">
        <w:rPr>
          <w:rFonts w:ascii="Arial" w:hAnsi="Arial"/>
          <w:sz w:val="18"/>
          <w:szCs w:val="18"/>
          <w:lang w:val="pt-PT"/>
        </w:rPr>
        <w:t>mailov</w:t>
      </w:r>
      <w:r w:rsidR="00A36C00">
        <w:rPr>
          <w:rFonts w:ascii="Arial" w:hAnsi="Arial"/>
          <w:sz w:val="18"/>
          <w:szCs w:val="18"/>
          <w:lang w:val="fr-FR"/>
        </w:rPr>
        <w:t xml:space="preserve">é </w:t>
      </w:r>
      <w:r w:rsidR="00A36C00">
        <w:rPr>
          <w:rFonts w:ascii="Arial" w:hAnsi="Arial"/>
          <w:sz w:val="18"/>
          <w:szCs w:val="18"/>
        </w:rPr>
        <w:t xml:space="preserve">adrese </w:t>
      </w:r>
      <w:hyperlink r:id="rId8" w:history="1">
        <w:r w:rsidR="00D42EC0" w:rsidRPr="001D1DF4">
          <w:rPr>
            <w:rStyle w:val="Hypertextovodkaz"/>
            <w:rFonts w:ascii="Arial" w:hAnsi="Arial"/>
            <w:sz w:val="18"/>
            <w:szCs w:val="18"/>
          </w:rPr>
          <w:t>judova</w:t>
        </w:r>
        <w:r w:rsidR="00D42EC0" w:rsidRPr="001D1DF4">
          <w:rPr>
            <w:rStyle w:val="Hypertextovodkaz"/>
            <w:rFonts w:ascii="Arial" w:hAnsi="Arial"/>
            <w:sz w:val="18"/>
            <w:szCs w:val="18"/>
            <w:lang w:val="en-US"/>
          </w:rPr>
          <w:t>@bakalafoundation.org</w:t>
        </w:r>
      </w:hyperlink>
      <w:r w:rsidR="00D42EC0">
        <w:rPr>
          <w:rFonts w:ascii="Arial" w:hAnsi="Arial"/>
          <w:sz w:val="18"/>
          <w:szCs w:val="18"/>
          <w:lang w:val="en-US"/>
        </w:rPr>
        <w:t xml:space="preserve">. </w:t>
      </w:r>
    </w:p>
    <w:sectPr w:rsidR="00417969" w:rsidRPr="00A36C00" w:rsidSect="002E5D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361" w:bottom="158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4B" w:rsidRDefault="00D1734B" w:rsidP="003C5E78">
      <w:pPr>
        <w:spacing w:after="0" w:line="240" w:lineRule="auto"/>
      </w:pPr>
      <w:r>
        <w:separator/>
      </w:r>
    </w:p>
  </w:endnote>
  <w:endnote w:type="continuationSeparator" w:id="0">
    <w:p w:rsidR="00D1734B" w:rsidRDefault="00D1734B" w:rsidP="003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5C" w:rsidRDefault="00C7565C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41DAB532" wp14:editId="7E662789">
          <wp:simplePos x="0" y="0"/>
          <wp:positionH relativeFrom="page">
            <wp:posOffset>0</wp:posOffset>
          </wp:positionH>
          <wp:positionV relativeFrom="paragraph">
            <wp:posOffset>75565</wp:posOffset>
          </wp:positionV>
          <wp:extent cx="7545070" cy="5327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a-cz-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5C" w:rsidRDefault="00C7565C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1C4BA54" wp14:editId="432CEE6D">
          <wp:simplePos x="0" y="0"/>
          <wp:positionH relativeFrom="page">
            <wp:align>left</wp:align>
          </wp:positionH>
          <wp:positionV relativeFrom="paragraph">
            <wp:posOffset>-544195</wp:posOffset>
          </wp:positionV>
          <wp:extent cx="7545600" cy="114840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a-cz-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4B" w:rsidRDefault="00D1734B" w:rsidP="003C5E78">
      <w:pPr>
        <w:spacing w:after="0" w:line="240" w:lineRule="auto"/>
      </w:pPr>
      <w:r>
        <w:separator/>
      </w:r>
    </w:p>
  </w:footnote>
  <w:footnote w:type="continuationSeparator" w:id="0">
    <w:p w:rsidR="00D1734B" w:rsidRDefault="00D1734B" w:rsidP="003C5E78">
      <w:pPr>
        <w:spacing w:after="0" w:line="240" w:lineRule="auto"/>
      </w:pPr>
      <w:r>
        <w:continuationSeparator/>
      </w:r>
    </w:p>
  </w:footnote>
  <w:footnote w:id="1">
    <w:p w:rsidR="00C7565C" w:rsidRPr="009136A4" w:rsidRDefault="00C7565C" w:rsidP="00A36C00">
      <w:pPr>
        <w:pStyle w:val="Textpoznpodarou"/>
        <w:rPr>
          <w:rFonts w:ascii="Arial" w:hAnsi="Arial" w:cs="Arial"/>
        </w:rPr>
      </w:pPr>
      <w:r w:rsidRPr="00CD4A73">
        <w:rPr>
          <w:rFonts w:ascii="Arial" w:eastAsia="Arial" w:hAnsi="Arial" w:cs="Arial"/>
          <w:sz w:val="18"/>
          <w:vertAlign w:val="superscript"/>
        </w:rPr>
        <w:footnoteRef/>
      </w:r>
      <w:r w:rsidRPr="00CD4A73">
        <w:rPr>
          <w:rFonts w:ascii="Arial" w:hAnsi="Arial" w:cs="Arial"/>
          <w:sz w:val="18"/>
          <w:lang w:val="it-IT"/>
        </w:rPr>
        <w:t xml:space="preserve"> resp. datum absolutoria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5C" w:rsidRDefault="00C756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A407A8" wp14:editId="44C66F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778400" cy="835200"/>
          <wp:effectExtent l="0" t="0" r="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5C" w:rsidRDefault="00C756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B4C02CF" wp14:editId="5E14BD1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778400" cy="83520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14359"/>
    <w:multiLevelType w:val="hybridMultilevel"/>
    <w:tmpl w:val="CB9E0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mhlFRshk1CDrXqTEJouQPH4jPJ72DQn1zz/kOkv2CgWSItu2vlbeSy7TmfCAQNzbQGQ7qb3oh30R1SGMdLVUA==" w:salt="w/x7e1Ee+1KRYLXGSsK3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E"/>
    <w:rsid w:val="00025A33"/>
    <w:rsid w:val="000722AB"/>
    <w:rsid w:val="00097D41"/>
    <w:rsid w:val="002C1085"/>
    <w:rsid w:val="002E5D04"/>
    <w:rsid w:val="00351E48"/>
    <w:rsid w:val="003C5E78"/>
    <w:rsid w:val="00417969"/>
    <w:rsid w:val="004964E2"/>
    <w:rsid w:val="004C6E26"/>
    <w:rsid w:val="005659E1"/>
    <w:rsid w:val="006D15C1"/>
    <w:rsid w:val="006E16CA"/>
    <w:rsid w:val="00803ADD"/>
    <w:rsid w:val="00891392"/>
    <w:rsid w:val="008C0EAF"/>
    <w:rsid w:val="008E3A50"/>
    <w:rsid w:val="008E3AAC"/>
    <w:rsid w:val="009136A4"/>
    <w:rsid w:val="009300A7"/>
    <w:rsid w:val="00A0499D"/>
    <w:rsid w:val="00A10723"/>
    <w:rsid w:val="00A36C00"/>
    <w:rsid w:val="00B634CE"/>
    <w:rsid w:val="00C45040"/>
    <w:rsid w:val="00C7565C"/>
    <w:rsid w:val="00CA3FAB"/>
    <w:rsid w:val="00CD4A73"/>
    <w:rsid w:val="00D1734B"/>
    <w:rsid w:val="00D42EC0"/>
    <w:rsid w:val="00D65F6E"/>
    <w:rsid w:val="00EC02DA"/>
    <w:rsid w:val="00F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81BF"/>
  <w15:chartTrackingRefBased/>
  <w15:docId w15:val="{4777E38E-21DE-4853-A70F-04651D9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C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5E78"/>
  </w:style>
  <w:style w:type="paragraph" w:styleId="Zpat">
    <w:name w:val="footer"/>
    <w:basedOn w:val="Normln"/>
    <w:link w:val="ZpatChar"/>
    <w:uiPriority w:val="99"/>
    <w:unhideWhenUsed/>
    <w:rsid w:val="003C5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5E78"/>
  </w:style>
  <w:style w:type="paragraph" w:styleId="Prosttext">
    <w:name w:val="Plain Text"/>
    <w:link w:val="ProsttextChar"/>
    <w:rsid w:val="00A36C0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36C0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poznpodarou">
    <w:name w:val="footnote text"/>
    <w:link w:val="TextpoznpodarouChar"/>
    <w:rsid w:val="00A36C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36C00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2E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E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41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5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va@bakala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adace\PR\hlavickove%20papiry\BF%20dopisni%20papir%20CZ%20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8E1-3CC6-4F62-9A17-C9A18247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 dopisni papir CZ template</Template>
  <TotalTime>10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Tereza Šritrová</cp:lastModifiedBy>
  <cp:revision>4</cp:revision>
  <dcterms:created xsi:type="dcterms:W3CDTF">2020-05-25T11:23:00Z</dcterms:created>
  <dcterms:modified xsi:type="dcterms:W3CDTF">2020-05-25T12:07:00Z</dcterms:modified>
</cp:coreProperties>
</file>