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B5" w:rsidRPr="00F11A80" w:rsidRDefault="009A392B" w:rsidP="0039162D">
      <w:pPr>
        <w:autoSpaceDE w:val="0"/>
        <w:autoSpaceDN w:val="0"/>
        <w:adjustRightInd w:val="0"/>
        <w:spacing w:after="0" w:line="240" w:lineRule="auto"/>
        <w:ind w:left="6382" w:firstLine="708"/>
        <w:rPr>
          <w:rFonts w:ascii="Vafle VUT" w:hAnsi="Vafle VUT" w:cs="FuturaTOT-Book"/>
          <w:color w:val="000000"/>
          <w:sz w:val="24"/>
          <w:szCs w:val="24"/>
        </w:rPr>
      </w:pPr>
      <w:r w:rsidRPr="00F11A80">
        <w:rPr>
          <w:rFonts w:ascii="Vafle VUT" w:hAnsi="Vafle VUT" w:cs="FuturaTOT-Book"/>
          <w:color w:val="000000"/>
          <w:sz w:val="24"/>
          <w:szCs w:val="24"/>
        </w:rPr>
        <w:t>V Brně, 17</w:t>
      </w:r>
      <w:r w:rsidR="00907FB5" w:rsidRPr="00F11A80">
        <w:rPr>
          <w:rFonts w:ascii="Vafle VUT" w:hAnsi="Vafle VUT" w:cs="FuturaTOT-Book"/>
          <w:color w:val="000000"/>
          <w:sz w:val="24"/>
          <w:szCs w:val="24"/>
        </w:rPr>
        <w:t xml:space="preserve">. </w:t>
      </w:r>
      <w:r w:rsidRPr="00F11A80">
        <w:rPr>
          <w:rFonts w:ascii="Vafle VUT" w:hAnsi="Vafle VUT" w:cs="FuturaTOT-Book"/>
          <w:color w:val="000000"/>
          <w:sz w:val="24"/>
          <w:szCs w:val="24"/>
        </w:rPr>
        <w:t>září 2018</w:t>
      </w:r>
    </w:p>
    <w:p w:rsidR="00907FB5" w:rsidRPr="00F11A80" w:rsidRDefault="00907FB5" w:rsidP="00907FB5">
      <w:pPr>
        <w:autoSpaceDE w:val="0"/>
        <w:autoSpaceDN w:val="0"/>
        <w:adjustRightInd w:val="0"/>
        <w:spacing w:after="0" w:line="240" w:lineRule="auto"/>
        <w:rPr>
          <w:rFonts w:ascii="Vafle VUT" w:hAnsi="Vafle VUT" w:cs="FuturaTOT-Book"/>
          <w:color w:val="000000"/>
          <w:sz w:val="24"/>
          <w:szCs w:val="24"/>
        </w:rPr>
      </w:pPr>
    </w:p>
    <w:p w:rsidR="00EF1206" w:rsidRPr="00F11A80" w:rsidRDefault="00EF1206" w:rsidP="00907FB5">
      <w:pPr>
        <w:autoSpaceDE w:val="0"/>
        <w:autoSpaceDN w:val="0"/>
        <w:adjustRightInd w:val="0"/>
        <w:spacing w:after="0" w:line="240" w:lineRule="auto"/>
        <w:rPr>
          <w:rFonts w:ascii="Vafle VUT" w:hAnsi="Vafle VUT" w:cs="FuturaTOT-Book"/>
          <w:color w:val="000000"/>
          <w:sz w:val="24"/>
          <w:szCs w:val="24"/>
        </w:rPr>
      </w:pPr>
    </w:p>
    <w:p w:rsidR="00A166EF" w:rsidRDefault="00A166EF" w:rsidP="00907FB5">
      <w:pPr>
        <w:autoSpaceDE w:val="0"/>
        <w:autoSpaceDN w:val="0"/>
        <w:adjustRightInd w:val="0"/>
        <w:spacing w:after="0" w:line="240" w:lineRule="auto"/>
        <w:rPr>
          <w:rFonts w:ascii="Vafle VUT" w:hAnsi="Vafle VUT" w:cs="FuturaTOT-Book"/>
          <w:color w:val="000000"/>
          <w:sz w:val="24"/>
          <w:szCs w:val="24"/>
        </w:rPr>
      </w:pPr>
    </w:p>
    <w:p w:rsidR="00907FB5" w:rsidRPr="00F11A80" w:rsidRDefault="00907FB5" w:rsidP="00907FB5">
      <w:pPr>
        <w:autoSpaceDE w:val="0"/>
        <w:autoSpaceDN w:val="0"/>
        <w:adjustRightInd w:val="0"/>
        <w:spacing w:after="0" w:line="240" w:lineRule="auto"/>
        <w:rPr>
          <w:rFonts w:ascii="Vafle VUT" w:hAnsi="Vafle VUT" w:cs="FuturaTOT-Book"/>
          <w:color w:val="000000"/>
          <w:sz w:val="24"/>
          <w:szCs w:val="24"/>
        </w:rPr>
      </w:pPr>
      <w:r w:rsidRPr="00F11A80">
        <w:rPr>
          <w:rFonts w:ascii="Vafle VUT" w:hAnsi="Vafle VUT" w:cs="FuturaTOT-Book"/>
          <w:color w:val="000000"/>
          <w:sz w:val="24"/>
          <w:szCs w:val="24"/>
        </w:rPr>
        <w:t>Dnešním dnem vyhlašuji:</w:t>
      </w:r>
    </w:p>
    <w:p w:rsidR="00907FB5" w:rsidRPr="00F11A80" w:rsidRDefault="00907FB5" w:rsidP="00907FB5">
      <w:pPr>
        <w:autoSpaceDE w:val="0"/>
        <w:autoSpaceDN w:val="0"/>
        <w:adjustRightInd w:val="0"/>
        <w:spacing w:after="0" w:line="240" w:lineRule="auto"/>
        <w:rPr>
          <w:rFonts w:ascii="Vafle VUT" w:hAnsi="Vafle VUT" w:cs="FuturaTOT-Book"/>
          <w:color w:val="000000"/>
          <w:sz w:val="24"/>
          <w:szCs w:val="24"/>
        </w:rPr>
      </w:pPr>
    </w:p>
    <w:p w:rsidR="009A392B" w:rsidRPr="00F11A80" w:rsidRDefault="00907FB5" w:rsidP="009A392B">
      <w:pPr>
        <w:autoSpaceDE w:val="0"/>
        <w:autoSpaceDN w:val="0"/>
        <w:adjustRightInd w:val="0"/>
        <w:spacing w:after="0" w:line="360" w:lineRule="auto"/>
        <w:jc w:val="center"/>
        <w:rPr>
          <w:rFonts w:ascii="Vafle VUT" w:hAnsi="Vafle VUT" w:cs="FuturaTOT-Demi"/>
          <w:b/>
          <w:color w:val="000000"/>
          <w:sz w:val="24"/>
          <w:szCs w:val="24"/>
        </w:rPr>
      </w:pPr>
      <w:r w:rsidRPr="00F11A80">
        <w:rPr>
          <w:rFonts w:ascii="Vafle VUT" w:hAnsi="Vafle VUT" w:cs="FuturaTOT-Demi"/>
          <w:b/>
          <w:color w:val="000000"/>
          <w:sz w:val="24"/>
          <w:szCs w:val="24"/>
        </w:rPr>
        <w:t>VÝBĚROVÉ ŘÍ</w:t>
      </w:r>
      <w:r w:rsidR="007041D9" w:rsidRPr="00F11A80">
        <w:rPr>
          <w:rFonts w:ascii="Vafle VUT" w:hAnsi="Vafle VUT" w:cs="FuturaTOT-Demi"/>
          <w:b/>
          <w:color w:val="000000"/>
          <w:sz w:val="24"/>
          <w:szCs w:val="24"/>
        </w:rPr>
        <w:t xml:space="preserve">ZENÍ NA STUDIJNÍ POBYTY </w:t>
      </w:r>
    </w:p>
    <w:p w:rsidR="00907FB5" w:rsidRPr="00F11A80" w:rsidRDefault="00907FB5" w:rsidP="00907FB5">
      <w:pPr>
        <w:autoSpaceDE w:val="0"/>
        <w:autoSpaceDN w:val="0"/>
        <w:adjustRightInd w:val="0"/>
        <w:spacing w:after="0" w:line="360" w:lineRule="auto"/>
        <w:jc w:val="center"/>
        <w:rPr>
          <w:rFonts w:ascii="Vafle VUT" w:hAnsi="Vafle VUT" w:cs="FuturaTOT-Demi"/>
          <w:b/>
          <w:color w:val="000000"/>
          <w:sz w:val="24"/>
          <w:szCs w:val="24"/>
        </w:rPr>
      </w:pPr>
      <w:r w:rsidRPr="00F11A80">
        <w:rPr>
          <w:rFonts w:ascii="Vafle VUT" w:hAnsi="Vafle VUT" w:cs="FuturaTOT-Demi"/>
          <w:b/>
          <w:color w:val="000000"/>
          <w:sz w:val="24"/>
          <w:szCs w:val="24"/>
        </w:rPr>
        <w:t>PROGRAMU ERA</w:t>
      </w:r>
      <w:r w:rsidR="00552570" w:rsidRPr="00F11A80">
        <w:rPr>
          <w:rFonts w:ascii="Vafle VUT" w:hAnsi="Vafle VUT" w:cs="FuturaTOT-Demi"/>
          <w:b/>
          <w:color w:val="000000"/>
          <w:sz w:val="24"/>
          <w:szCs w:val="24"/>
        </w:rPr>
        <w:t>S</w:t>
      </w:r>
      <w:r w:rsidRPr="00F11A80">
        <w:rPr>
          <w:rFonts w:ascii="Vafle VUT" w:hAnsi="Vafle VUT" w:cs="FuturaTOT-Demi"/>
          <w:b/>
          <w:color w:val="000000"/>
          <w:sz w:val="24"/>
          <w:szCs w:val="24"/>
        </w:rPr>
        <w:t>MUS+</w:t>
      </w:r>
      <w:r w:rsidR="00D3062E" w:rsidRPr="00F11A80">
        <w:rPr>
          <w:rFonts w:ascii="Vafle VUT" w:hAnsi="Vafle VUT" w:cs="FuturaTOT-Demi"/>
          <w:b/>
          <w:color w:val="000000"/>
          <w:sz w:val="24"/>
          <w:szCs w:val="24"/>
        </w:rPr>
        <w:t xml:space="preserve"> A FREEMOVER</w:t>
      </w:r>
    </w:p>
    <w:p w:rsidR="00907FB5" w:rsidRPr="00F11A80" w:rsidRDefault="00907FB5" w:rsidP="00907FB5">
      <w:pPr>
        <w:autoSpaceDE w:val="0"/>
        <w:autoSpaceDN w:val="0"/>
        <w:adjustRightInd w:val="0"/>
        <w:spacing w:after="0" w:line="360" w:lineRule="auto"/>
        <w:jc w:val="center"/>
        <w:rPr>
          <w:rFonts w:ascii="Vafle VUT" w:hAnsi="Vafle VUT" w:cs="FuturaTOT-Demi"/>
          <w:b/>
          <w:color w:val="000000"/>
          <w:sz w:val="24"/>
          <w:szCs w:val="24"/>
        </w:rPr>
      </w:pPr>
      <w:r w:rsidRPr="00F11A80">
        <w:rPr>
          <w:rFonts w:ascii="Vafle VUT" w:hAnsi="Vafle VUT" w:cs="FuturaTOT-Demi"/>
          <w:b/>
          <w:color w:val="000000"/>
          <w:sz w:val="24"/>
          <w:szCs w:val="24"/>
        </w:rPr>
        <w:t>V</w:t>
      </w:r>
      <w:r w:rsidR="00B336B3" w:rsidRPr="00F11A80">
        <w:rPr>
          <w:rFonts w:ascii="Vafle VUT" w:hAnsi="Vafle VUT" w:cs="FuturaTOT-Demi"/>
          <w:b/>
          <w:color w:val="000000"/>
          <w:sz w:val="24"/>
          <w:szCs w:val="24"/>
        </w:rPr>
        <w:t xml:space="preserve"> LETNÍM SEMESTRU </w:t>
      </w:r>
      <w:r w:rsidRPr="00F11A80">
        <w:rPr>
          <w:rFonts w:ascii="Vafle VUT" w:hAnsi="Vafle VUT" w:cs="FuturaTOT-Demi"/>
          <w:b/>
          <w:color w:val="000000"/>
          <w:sz w:val="24"/>
          <w:szCs w:val="24"/>
        </w:rPr>
        <w:t>AKADEMICKÉ</w:t>
      </w:r>
      <w:r w:rsidR="00B336B3" w:rsidRPr="00F11A80">
        <w:rPr>
          <w:rFonts w:ascii="Vafle VUT" w:hAnsi="Vafle VUT" w:cs="FuturaTOT-Demi"/>
          <w:b/>
          <w:color w:val="000000"/>
          <w:sz w:val="24"/>
          <w:szCs w:val="24"/>
        </w:rPr>
        <w:t>HO</w:t>
      </w:r>
      <w:r w:rsidRPr="00F11A80">
        <w:rPr>
          <w:rFonts w:ascii="Vafle VUT" w:hAnsi="Vafle VUT" w:cs="FuturaTOT-Demi"/>
          <w:b/>
          <w:color w:val="000000"/>
          <w:sz w:val="24"/>
          <w:szCs w:val="24"/>
        </w:rPr>
        <w:t xml:space="preserve"> RO</w:t>
      </w:r>
      <w:r w:rsidR="00B336B3" w:rsidRPr="00F11A80">
        <w:rPr>
          <w:rFonts w:ascii="Vafle VUT" w:hAnsi="Vafle VUT" w:cs="FuturaTOT-Demi"/>
          <w:b/>
          <w:color w:val="000000"/>
          <w:sz w:val="24"/>
          <w:szCs w:val="24"/>
        </w:rPr>
        <w:t>KU</w:t>
      </w:r>
      <w:r w:rsidR="009A392B" w:rsidRPr="00F11A80">
        <w:rPr>
          <w:rFonts w:ascii="Vafle VUT" w:hAnsi="Vafle VUT" w:cs="FuturaTOT-Demi"/>
          <w:b/>
          <w:color w:val="000000"/>
          <w:sz w:val="24"/>
          <w:szCs w:val="24"/>
        </w:rPr>
        <w:t xml:space="preserve"> 2018/19</w:t>
      </w:r>
      <w:r w:rsidR="00E76731" w:rsidRPr="00F11A80">
        <w:rPr>
          <w:rFonts w:ascii="Vafle VUT" w:hAnsi="Vafle VUT" w:cs="FuturaTOT-Demi"/>
          <w:b/>
          <w:color w:val="000000"/>
          <w:sz w:val="24"/>
          <w:szCs w:val="24"/>
        </w:rPr>
        <w:t xml:space="preserve"> </w:t>
      </w:r>
    </w:p>
    <w:p w:rsidR="00907FB5" w:rsidRPr="00F11A80" w:rsidRDefault="00907FB5" w:rsidP="00907FB5">
      <w:pPr>
        <w:autoSpaceDE w:val="0"/>
        <w:autoSpaceDN w:val="0"/>
        <w:adjustRightInd w:val="0"/>
        <w:spacing w:after="0" w:line="240" w:lineRule="auto"/>
        <w:rPr>
          <w:rFonts w:ascii="Vafle VUT" w:hAnsi="Vafle VUT" w:cs="FuturaTOT-Demi"/>
          <w:b/>
          <w:color w:val="000000"/>
          <w:sz w:val="24"/>
          <w:szCs w:val="24"/>
        </w:rPr>
      </w:pPr>
    </w:p>
    <w:p w:rsidR="00907FB5" w:rsidRPr="00F11A80" w:rsidRDefault="00907FB5" w:rsidP="00907FB5">
      <w:pPr>
        <w:autoSpaceDE w:val="0"/>
        <w:autoSpaceDN w:val="0"/>
        <w:adjustRightInd w:val="0"/>
        <w:spacing w:after="0" w:line="240" w:lineRule="auto"/>
        <w:rPr>
          <w:rFonts w:ascii="Vafle VUT" w:hAnsi="Vafle VUT" w:cs="FuturaTOT-Book"/>
          <w:color w:val="000000"/>
          <w:sz w:val="24"/>
          <w:szCs w:val="24"/>
        </w:rPr>
      </w:pPr>
      <w:r w:rsidRPr="00F11A80">
        <w:rPr>
          <w:rFonts w:ascii="Vafle VUT" w:hAnsi="Vafle VUT" w:cs="FuturaTOT-Book"/>
          <w:color w:val="000000"/>
          <w:sz w:val="24"/>
          <w:szCs w:val="24"/>
        </w:rPr>
        <w:t>V souladu s usnesením Rady studijního programu FA VUT v Brně ze dne 16. ledna 2009 se výběrové řízení vyhlašuje pro studenty Fakulty architektury VUT v Brně, řádně zapsané ke studiu v </w:t>
      </w:r>
      <w:r w:rsidR="00791484" w:rsidRPr="00F11A80">
        <w:rPr>
          <w:rFonts w:ascii="Vafle VUT" w:hAnsi="Vafle VUT" w:cs="FuturaTOT-Book"/>
          <w:color w:val="000000"/>
          <w:sz w:val="24"/>
          <w:szCs w:val="24"/>
        </w:rPr>
        <w:t>bakalářském studijním</w:t>
      </w:r>
      <w:r w:rsidRPr="00F11A80">
        <w:rPr>
          <w:rFonts w:ascii="Vafle VUT" w:hAnsi="Vafle VUT" w:cs="FuturaTOT-Book"/>
          <w:color w:val="000000"/>
          <w:sz w:val="24"/>
          <w:szCs w:val="24"/>
        </w:rPr>
        <w:t xml:space="preserve"> programu, </w:t>
      </w:r>
      <w:r w:rsidR="00C32F58" w:rsidRPr="00F11A80">
        <w:rPr>
          <w:rFonts w:ascii="Vafle VUT" w:hAnsi="Vafle VUT" w:cs="FuturaTOT-Book"/>
          <w:color w:val="000000"/>
          <w:sz w:val="24"/>
          <w:szCs w:val="24"/>
        </w:rPr>
        <w:t>v</w:t>
      </w:r>
      <w:r w:rsidRPr="00F11A80">
        <w:rPr>
          <w:rFonts w:ascii="Vafle VUT" w:hAnsi="Vafle VUT" w:cs="FuturaTOT-Book"/>
          <w:color w:val="000000"/>
          <w:sz w:val="24"/>
          <w:szCs w:val="24"/>
        </w:rPr>
        <w:t xml:space="preserve"> </w:t>
      </w:r>
      <w:r w:rsidR="00C32F58" w:rsidRPr="00F11A80">
        <w:rPr>
          <w:rFonts w:ascii="Vafle VUT" w:hAnsi="Vafle VUT" w:cs="FuturaTOT-Book"/>
          <w:color w:val="000000"/>
          <w:sz w:val="24"/>
          <w:szCs w:val="24"/>
        </w:rPr>
        <w:t>magisterském studijním</w:t>
      </w:r>
      <w:r w:rsidRPr="00F11A80">
        <w:rPr>
          <w:rFonts w:ascii="Vafle VUT" w:hAnsi="Vafle VUT" w:cs="FuturaTOT-Book"/>
          <w:color w:val="000000"/>
          <w:sz w:val="24"/>
          <w:szCs w:val="24"/>
        </w:rPr>
        <w:t xml:space="preserve"> programu a v doktorském studijním programu. </w:t>
      </w:r>
    </w:p>
    <w:p w:rsidR="00907FB5" w:rsidRPr="00F11A80" w:rsidRDefault="00907FB5" w:rsidP="00907FB5">
      <w:pPr>
        <w:autoSpaceDE w:val="0"/>
        <w:autoSpaceDN w:val="0"/>
        <w:adjustRightInd w:val="0"/>
        <w:spacing w:after="0" w:line="240" w:lineRule="auto"/>
        <w:rPr>
          <w:rFonts w:ascii="Vafle VUT" w:hAnsi="Vafle VUT" w:cs="FuturaTOT-Book"/>
          <w:color w:val="000000"/>
          <w:sz w:val="24"/>
          <w:szCs w:val="24"/>
        </w:rPr>
      </w:pPr>
    </w:p>
    <w:p w:rsidR="00C8426B" w:rsidRPr="00F11A80" w:rsidRDefault="00907FB5" w:rsidP="00AE0DA3">
      <w:pPr>
        <w:autoSpaceDE w:val="0"/>
        <w:autoSpaceDN w:val="0"/>
        <w:adjustRightInd w:val="0"/>
        <w:spacing w:after="0" w:line="240" w:lineRule="auto"/>
        <w:rPr>
          <w:rFonts w:ascii="Vafle VUT" w:hAnsi="Vafle VUT" w:cs="FuturaTOT-Book"/>
          <w:color w:val="000000"/>
          <w:sz w:val="24"/>
          <w:szCs w:val="24"/>
        </w:rPr>
      </w:pPr>
      <w:r w:rsidRPr="00F11A80">
        <w:rPr>
          <w:rFonts w:ascii="Vafle VUT" w:hAnsi="Vafle VUT" w:cs="FuturaTOT-Book"/>
          <w:color w:val="000000"/>
          <w:sz w:val="24"/>
          <w:szCs w:val="24"/>
        </w:rPr>
        <w:t>Podrobné podmínky zahraničních výjezdů studentů FA VUT viz příloha č. 6 doplňující směrnice děkana FA pro studium v bakalářském, magisterském a doktorském studijním programu: PRAVIDLA ZAHRANIČNÍ VÝMĚNY STUDENTŮ 201</w:t>
      </w:r>
      <w:r w:rsidR="009A392B" w:rsidRPr="00F11A80">
        <w:rPr>
          <w:rFonts w:ascii="Vafle VUT" w:hAnsi="Vafle VUT" w:cs="FuturaTOT-Book"/>
          <w:color w:val="000000"/>
          <w:sz w:val="24"/>
          <w:szCs w:val="24"/>
        </w:rPr>
        <w:t>8</w:t>
      </w:r>
      <w:r w:rsidRPr="00F11A80">
        <w:rPr>
          <w:rFonts w:ascii="Vafle VUT" w:hAnsi="Vafle VUT" w:cs="FuturaTOT-Book"/>
          <w:color w:val="000000"/>
          <w:sz w:val="24"/>
          <w:szCs w:val="24"/>
        </w:rPr>
        <w:t>/201</w:t>
      </w:r>
      <w:r w:rsidR="009A392B" w:rsidRPr="00F11A80">
        <w:rPr>
          <w:rFonts w:ascii="Vafle VUT" w:hAnsi="Vafle VUT" w:cs="FuturaTOT-Book"/>
          <w:color w:val="000000"/>
          <w:sz w:val="24"/>
          <w:szCs w:val="24"/>
        </w:rPr>
        <w:t>9</w:t>
      </w:r>
      <w:r w:rsidR="007642A0" w:rsidRPr="00F11A80">
        <w:rPr>
          <w:rFonts w:ascii="Vafle VUT" w:hAnsi="Vafle VUT" w:cs="FuturaTOT-Book"/>
          <w:color w:val="000000"/>
          <w:sz w:val="24"/>
          <w:szCs w:val="24"/>
        </w:rPr>
        <w:t xml:space="preserve"> </w:t>
      </w:r>
      <w:r w:rsidR="00552570" w:rsidRPr="00F11A80">
        <w:rPr>
          <w:rStyle w:val="Hypertextovodkaz"/>
          <w:rFonts w:ascii="Vafle VUT" w:hAnsi="Vafle VUT" w:cs="FuturaTOT-Book"/>
          <w:sz w:val="24"/>
          <w:szCs w:val="24"/>
        </w:rPr>
        <w:t>https://</w:t>
      </w:r>
      <w:proofErr w:type="gramStart"/>
      <w:r w:rsidR="00552570" w:rsidRPr="00F11A80">
        <w:rPr>
          <w:rStyle w:val="Hypertextovodkaz"/>
          <w:rFonts w:ascii="Vafle VUT" w:hAnsi="Vafle VUT" w:cs="FuturaTOT-Book"/>
          <w:sz w:val="24"/>
          <w:szCs w:val="24"/>
        </w:rPr>
        <w:t>www</w:t>
      </w:r>
      <w:proofErr w:type="gramEnd"/>
      <w:r w:rsidR="00552570" w:rsidRPr="00F11A80">
        <w:rPr>
          <w:rStyle w:val="Hypertextovodkaz"/>
          <w:rFonts w:ascii="Vafle VUT" w:hAnsi="Vafle VUT" w:cs="FuturaTOT-Book"/>
          <w:sz w:val="24"/>
          <w:szCs w:val="24"/>
        </w:rPr>
        <w:t>.</w:t>
      </w:r>
      <w:proofErr w:type="gramStart"/>
      <w:r w:rsidR="00552570" w:rsidRPr="00F11A80">
        <w:rPr>
          <w:rStyle w:val="Hypertextovodkaz"/>
          <w:rFonts w:ascii="Vafle VUT" w:hAnsi="Vafle VUT" w:cs="FuturaTOT-Book"/>
          <w:sz w:val="24"/>
          <w:szCs w:val="24"/>
        </w:rPr>
        <w:t>fa</w:t>
      </w:r>
      <w:proofErr w:type="gramEnd"/>
      <w:r w:rsidR="00552570" w:rsidRPr="00F11A80">
        <w:rPr>
          <w:rStyle w:val="Hypertextovodkaz"/>
          <w:rFonts w:ascii="Vafle VUT" w:hAnsi="Vafle VUT" w:cs="FuturaTOT-Book"/>
          <w:sz w:val="24"/>
          <w:szCs w:val="24"/>
        </w:rPr>
        <w:t>.vutbr.cz/files/studium/pravidla_zahranicni_vymeny1819.pdf</w:t>
      </w:r>
    </w:p>
    <w:p w:rsidR="00C8426B" w:rsidRPr="00F11A80" w:rsidRDefault="00C8426B" w:rsidP="00AE0DA3">
      <w:pPr>
        <w:autoSpaceDE w:val="0"/>
        <w:autoSpaceDN w:val="0"/>
        <w:adjustRightInd w:val="0"/>
        <w:spacing w:after="0" w:line="240" w:lineRule="auto"/>
        <w:rPr>
          <w:rFonts w:ascii="Vafle VUT" w:hAnsi="Vafle VUT" w:cs="FuturaTOT-Book"/>
          <w:color w:val="000000"/>
          <w:sz w:val="24"/>
          <w:szCs w:val="24"/>
        </w:rPr>
      </w:pPr>
    </w:p>
    <w:p w:rsidR="00AE0DA3" w:rsidRPr="00F11A80" w:rsidRDefault="00AE0DA3" w:rsidP="00AE0DA3">
      <w:pPr>
        <w:autoSpaceDE w:val="0"/>
        <w:autoSpaceDN w:val="0"/>
        <w:adjustRightInd w:val="0"/>
        <w:spacing w:after="0" w:line="240" w:lineRule="auto"/>
        <w:rPr>
          <w:rFonts w:ascii="Vafle VUT" w:hAnsi="Vafle VUT" w:cs="FuturaTOT-Book"/>
          <w:color w:val="000000"/>
          <w:sz w:val="24"/>
          <w:szCs w:val="24"/>
        </w:rPr>
      </w:pPr>
      <w:r w:rsidRPr="00F11A80">
        <w:rPr>
          <w:rFonts w:ascii="Vafle VUT" w:hAnsi="Vafle VUT" w:cs="FuturaTOT-Book"/>
          <w:color w:val="000000"/>
          <w:sz w:val="24"/>
          <w:szCs w:val="24"/>
        </w:rPr>
        <w:t xml:space="preserve">V případě zájmu o doktorský studijní pobyt na KU </w:t>
      </w:r>
      <w:proofErr w:type="spellStart"/>
      <w:r w:rsidRPr="00F11A80">
        <w:rPr>
          <w:rFonts w:ascii="Vafle VUT" w:hAnsi="Vafle VUT" w:cs="FuturaTOT-Book"/>
          <w:color w:val="000000"/>
          <w:sz w:val="24"/>
          <w:szCs w:val="24"/>
        </w:rPr>
        <w:t>Leuven</w:t>
      </w:r>
      <w:proofErr w:type="spellEnd"/>
      <w:r w:rsidRPr="00F11A80">
        <w:rPr>
          <w:rFonts w:ascii="Vafle VUT" w:hAnsi="Vafle VUT" w:cs="FuturaTOT-Book"/>
          <w:color w:val="000000"/>
          <w:sz w:val="24"/>
          <w:szCs w:val="24"/>
        </w:rPr>
        <w:t xml:space="preserve"> je do přihlášky do VŘ nutno uvést zaměření studijního pobytu odpovídající doktorským tématům řešeným na KU </w:t>
      </w:r>
      <w:proofErr w:type="spellStart"/>
      <w:r w:rsidRPr="00F11A80">
        <w:rPr>
          <w:rFonts w:ascii="Vafle VUT" w:hAnsi="Vafle VUT" w:cs="FuturaTOT-Book"/>
          <w:color w:val="000000"/>
          <w:sz w:val="24"/>
          <w:szCs w:val="24"/>
        </w:rPr>
        <w:t>Leuven</w:t>
      </w:r>
      <w:proofErr w:type="spellEnd"/>
      <w:r w:rsidRPr="00F11A80">
        <w:rPr>
          <w:rFonts w:ascii="Vafle VUT" w:hAnsi="Vafle VUT" w:cs="FuturaTOT-Book"/>
          <w:color w:val="000000"/>
          <w:sz w:val="24"/>
          <w:szCs w:val="24"/>
        </w:rPr>
        <w:t xml:space="preserve"> (odkaz na seznam témat je k dispozici v přiloženém seznamu zahraničních partnerských škol).</w:t>
      </w:r>
    </w:p>
    <w:p w:rsidR="00907FB5" w:rsidRPr="00F11A80" w:rsidRDefault="00907FB5" w:rsidP="007642A0">
      <w:pPr>
        <w:autoSpaceDE w:val="0"/>
        <w:autoSpaceDN w:val="0"/>
        <w:adjustRightInd w:val="0"/>
        <w:spacing w:after="0" w:line="240" w:lineRule="auto"/>
        <w:rPr>
          <w:rFonts w:ascii="Vafle VUT" w:hAnsi="Vafle VUT" w:cs="FuturaTOT-Book"/>
          <w:color w:val="000000"/>
          <w:sz w:val="24"/>
          <w:szCs w:val="24"/>
        </w:rPr>
      </w:pPr>
    </w:p>
    <w:p w:rsidR="00907FB5" w:rsidRPr="00F11A80" w:rsidRDefault="00907FB5" w:rsidP="00907FB5">
      <w:pPr>
        <w:autoSpaceDE w:val="0"/>
        <w:autoSpaceDN w:val="0"/>
        <w:adjustRightInd w:val="0"/>
        <w:spacing w:after="0" w:line="240" w:lineRule="auto"/>
        <w:rPr>
          <w:rFonts w:ascii="Vafle VUT" w:hAnsi="Vafle VUT" w:cs="FuturaTOT-Book"/>
          <w:color w:val="000000"/>
          <w:sz w:val="24"/>
          <w:szCs w:val="24"/>
        </w:rPr>
      </w:pPr>
      <w:r w:rsidRPr="00F11A80">
        <w:rPr>
          <w:rFonts w:ascii="Vafle VUT" w:hAnsi="Vafle VUT" w:cs="FuturaTOT-Book"/>
          <w:color w:val="000000"/>
          <w:sz w:val="24"/>
          <w:szCs w:val="24"/>
        </w:rPr>
        <w:t>Předpokládaná doba realizace studijních pobytů Erasmus+</w:t>
      </w:r>
      <w:r w:rsidR="00AE0DA3" w:rsidRPr="00F11A80">
        <w:rPr>
          <w:rFonts w:ascii="Vafle VUT" w:hAnsi="Vafle VUT" w:cs="FuturaTOT-Book"/>
          <w:color w:val="000000"/>
          <w:sz w:val="24"/>
          <w:szCs w:val="24"/>
        </w:rPr>
        <w:t xml:space="preserve"> a v rámci </w:t>
      </w:r>
      <w:proofErr w:type="spellStart"/>
      <w:r w:rsidR="00AE0DA3" w:rsidRPr="00F11A80">
        <w:rPr>
          <w:rFonts w:ascii="Vafle VUT" w:hAnsi="Vafle VUT" w:cs="FuturaTOT-Book"/>
          <w:color w:val="000000"/>
          <w:sz w:val="24"/>
          <w:szCs w:val="24"/>
        </w:rPr>
        <w:t>freemoveru</w:t>
      </w:r>
      <w:proofErr w:type="spellEnd"/>
      <w:r w:rsidRPr="00F11A80">
        <w:rPr>
          <w:rFonts w:ascii="Vafle VUT" w:hAnsi="Vafle VUT" w:cs="FuturaTOT-Book"/>
          <w:color w:val="000000"/>
          <w:sz w:val="24"/>
          <w:szCs w:val="24"/>
        </w:rPr>
        <w:t xml:space="preserve">: od </w:t>
      </w:r>
      <w:r w:rsidR="00C32F58" w:rsidRPr="00F11A80">
        <w:rPr>
          <w:rFonts w:ascii="Vafle VUT" w:hAnsi="Vafle VUT" w:cs="FuturaTOT-Book"/>
          <w:color w:val="000000"/>
          <w:sz w:val="24"/>
          <w:szCs w:val="24"/>
        </w:rPr>
        <w:t xml:space="preserve">února </w:t>
      </w:r>
      <w:proofErr w:type="gramStart"/>
      <w:r w:rsidR="00C32F58" w:rsidRPr="00F11A80">
        <w:rPr>
          <w:rFonts w:ascii="Vafle VUT" w:hAnsi="Vafle VUT" w:cs="FuturaTOT-Book"/>
          <w:color w:val="000000"/>
          <w:sz w:val="24"/>
          <w:szCs w:val="24"/>
        </w:rPr>
        <w:t>2018</w:t>
      </w:r>
      <w:r w:rsidRPr="00F11A80">
        <w:rPr>
          <w:rFonts w:ascii="Vafle VUT" w:hAnsi="Vafle VUT" w:cs="FuturaTOT-Book"/>
          <w:color w:val="000000"/>
          <w:sz w:val="24"/>
          <w:szCs w:val="24"/>
        </w:rPr>
        <w:t xml:space="preserve"> </w:t>
      </w:r>
      <w:r w:rsidR="00F30731">
        <w:rPr>
          <w:rFonts w:ascii="Vafle VUT" w:hAnsi="Vafle VUT" w:cs="FuturaTOT-Book"/>
          <w:color w:val="000000"/>
          <w:sz w:val="24"/>
          <w:szCs w:val="24"/>
        </w:rPr>
        <w:t xml:space="preserve">  </w:t>
      </w:r>
      <w:bookmarkStart w:id="0" w:name="_GoBack"/>
      <w:bookmarkEnd w:id="0"/>
      <w:r w:rsidRPr="00F11A80">
        <w:rPr>
          <w:rFonts w:ascii="Vafle VUT" w:hAnsi="Vafle VUT" w:cs="FuturaTOT-Book"/>
          <w:color w:val="000000"/>
          <w:sz w:val="24"/>
          <w:szCs w:val="24"/>
        </w:rPr>
        <w:t>do</w:t>
      </w:r>
      <w:proofErr w:type="gramEnd"/>
      <w:r w:rsidRPr="00F11A80">
        <w:rPr>
          <w:rFonts w:ascii="Vafle VUT" w:hAnsi="Vafle VUT" w:cs="FuturaTOT-Book"/>
          <w:color w:val="000000"/>
          <w:sz w:val="24"/>
          <w:szCs w:val="24"/>
        </w:rPr>
        <w:t xml:space="preserve"> </w:t>
      </w:r>
      <w:r w:rsidR="009A392B" w:rsidRPr="00F11A80">
        <w:rPr>
          <w:rFonts w:ascii="Vafle VUT" w:hAnsi="Vafle VUT" w:cs="FuturaTOT-Book"/>
          <w:color w:val="000000"/>
          <w:sz w:val="24"/>
          <w:szCs w:val="24"/>
        </w:rPr>
        <w:t>června/</w:t>
      </w:r>
      <w:r w:rsidRPr="00F11A80">
        <w:rPr>
          <w:rFonts w:ascii="Vafle VUT" w:hAnsi="Vafle VUT" w:cs="FuturaTOT-Book"/>
          <w:color w:val="000000"/>
          <w:sz w:val="24"/>
          <w:szCs w:val="24"/>
        </w:rPr>
        <w:t>července 2018</w:t>
      </w:r>
      <w:r w:rsidR="00AE0DA3" w:rsidRPr="00F11A80">
        <w:rPr>
          <w:rFonts w:ascii="Vafle VUT" w:hAnsi="Vafle VUT" w:cs="FuturaTOT-Book"/>
          <w:color w:val="000000"/>
          <w:sz w:val="24"/>
          <w:szCs w:val="24"/>
        </w:rPr>
        <w:t xml:space="preserve"> </w:t>
      </w:r>
      <w:r w:rsidRPr="00F11A80">
        <w:rPr>
          <w:rFonts w:ascii="Vafle VUT" w:hAnsi="Vafle VUT" w:cs="FuturaTOT-Book"/>
          <w:color w:val="000000"/>
          <w:sz w:val="24"/>
          <w:szCs w:val="24"/>
        </w:rPr>
        <w:t xml:space="preserve">(v případě německých univerzit do srpna 2018). Studijní pobyty programu Erasmus+ lze v rámci tohoto výběrového řízení realizovat pouze na jedné ze zahraničních partnerských škol uvedených v příloze tohoto vyhlášení. </w:t>
      </w:r>
    </w:p>
    <w:p w:rsidR="00B775E1" w:rsidRPr="00F11A80" w:rsidRDefault="00B775E1" w:rsidP="00907FB5">
      <w:pPr>
        <w:autoSpaceDE w:val="0"/>
        <w:autoSpaceDN w:val="0"/>
        <w:adjustRightInd w:val="0"/>
        <w:spacing w:after="0" w:line="240" w:lineRule="auto"/>
        <w:rPr>
          <w:rFonts w:ascii="Vafle VUT" w:hAnsi="Vafle VUT" w:cs="FuturaTOT-Book"/>
          <w:color w:val="000000"/>
          <w:sz w:val="24"/>
          <w:szCs w:val="24"/>
        </w:rPr>
      </w:pPr>
    </w:p>
    <w:p w:rsidR="00B775E1" w:rsidRPr="00F11A80" w:rsidRDefault="00B775E1" w:rsidP="00907FB5">
      <w:pPr>
        <w:autoSpaceDE w:val="0"/>
        <w:autoSpaceDN w:val="0"/>
        <w:adjustRightInd w:val="0"/>
        <w:spacing w:after="0" w:line="240" w:lineRule="auto"/>
        <w:rPr>
          <w:rFonts w:ascii="Vafle VUT" w:hAnsi="Vafle VUT" w:cs="FuturaTOT-Book"/>
          <w:color w:val="000000"/>
          <w:sz w:val="24"/>
          <w:szCs w:val="24"/>
        </w:rPr>
      </w:pPr>
      <w:r w:rsidRPr="00F11A80">
        <w:rPr>
          <w:rFonts w:ascii="Vafle VUT" w:hAnsi="Vafle VUT" w:cs="FuturaTOT-Book"/>
          <w:color w:val="000000"/>
          <w:sz w:val="24"/>
          <w:szCs w:val="24"/>
          <w:u w:val="single"/>
        </w:rPr>
        <w:t>Kritéria výběru</w:t>
      </w:r>
      <w:r w:rsidRPr="00F11A80">
        <w:rPr>
          <w:rFonts w:ascii="Vafle VUT" w:hAnsi="Vafle VUT" w:cs="FuturaTOT-Book"/>
          <w:color w:val="000000"/>
          <w:sz w:val="24"/>
          <w:szCs w:val="24"/>
        </w:rPr>
        <w:t>:</w:t>
      </w:r>
    </w:p>
    <w:p w:rsidR="00907FB5" w:rsidRPr="00F11A80" w:rsidRDefault="007041D9" w:rsidP="00907FB5">
      <w:pPr>
        <w:autoSpaceDE w:val="0"/>
        <w:autoSpaceDN w:val="0"/>
        <w:adjustRightInd w:val="0"/>
        <w:spacing w:after="0" w:line="240" w:lineRule="auto"/>
        <w:rPr>
          <w:rFonts w:ascii="Vafle VUT" w:hAnsi="Vafle VUT" w:cs="FuturaTOT-Book"/>
          <w:color w:val="000000"/>
          <w:sz w:val="24"/>
          <w:szCs w:val="24"/>
        </w:rPr>
      </w:pPr>
      <w:r w:rsidRPr="00F11A80">
        <w:rPr>
          <w:rFonts w:ascii="Vafle VUT" w:hAnsi="Vafle VUT" w:cs="FuturaTOT-Book"/>
          <w:color w:val="000000"/>
          <w:sz w:val="24"/>
          <w:szCs w:val="24"/>
        </w:rPr>
        <w:t>Studijní prospěch</w:t>
      </w:r>
      <w:r w:rsidR="00B775E1" w:rsidRPr="00F11A80">
        <w:rPr>
          <w:rFonts w:ascii="Vafle VUT" w:hAnsi="Vafle VUT" w:cs="FuturaTOT-Book"/>
          <w:color w:val="000000"/>
          <w:sz w:val="24"/>
          <w:szCs w:val="24"/>
        </w:rPr>
        <w:t>, jazykové znalosti, kvalita portfolia, motivační dopis.</w:t>
      </w:r>
    </w:p>
    <w:p w:rsidR="00B775E1" w:rsidRPr="00F11A80" w:rsidRDefault="00B775E1" w:rsidP="00907FB5">
      <w:pPr>
        <w:autoSpaceDE w:val="0"/>
        <w:autoSpaceDN w:val="0"/>
        <w:adjustRightInd w:val="0"/>
        <w:spacing w:after="0" w:line="240" w:lineRule="auto"/>
        <w:rPr>
          <w:rFonts w:ascii="Vafle VUT" w:hAnsi="Vafle VUT" w:cs="FuturaTOT-Book"/>
          <w:color w:val="000000"/>
          <w:sz w:val="24"/>
          <w:szCs w:val="24"/>
        </w:rPr>
      </w:pPr>
    </w:p>
    <w:p w:rsidR="00907FB5" w:rsidRPr="00F11A80" w:rsidRDefault="00907FB5" w:rsidP="00907FB5">
      <w:pPr>
        <w:autoSpaceDE w:val="0"/>
        <w:autoSpaceDN w:val="0"/>
        <w:adjustRightInd w:val="0"/>
        <w:spacing w:after="0" w:line="240" w:lineRule="auto"/>
        <w:rPr>
          <w:rFonts w:ascii="Vafle VUT" w:hAnsi="Vafle VUT" w:cs="FuturaTOT-Book"/>
          <w:color w:val="000000"/>
          <w:sz w:val="24"/>
          <w:szCs w:val="24"/>
        </w:rPr>
      </w:pPr>
      <w:r w:rsidRPr="00F11A80">
        <w:rPr>
          <w:rFonts w:ascii="Vafle VUT" w:hAnsi="Vafle VUT" w:cs="FuturaTOT-Book"/>
          <w:color w:val="000000"/>
          <w:sz w:val="24"/>
          <w:szCs w:val="24"/>
        </w:rPr>
        <w:t>Všem uchaze</w:t>
      </w:r>
      <w:r w:rsidR="009A392B" w:rsidRPr="00F11A80">
        <w:rPr>
          <w:rFonts w:ascii="Vafle VUT" w:hAnsi="Vafle VUT" w:cs="FuturaTOT-Book"/>
          <w:color w:val="000000"/>
          <w:sz w:val="24"/>
          <w:szCs w:val="24"/>
        </w:rPr>
        <w:t>čům je doporučeno se seznámit s</w:t>
      </w:r>
      <w:r w:rsidRPr="00F11A80">
        <w:rPr>
          <w:rFonts w:ascii="Vafle VUT" w:hAnsi="Vafle VUT" w:cs="FuturaTOT-Book"/>
          <w:color w:val="000000"/>
          <w:sz w:val="24"/>
          <w:szCs w:val="24"/>
        </w:rPr>
        <w:t xml:space="preserve"> všeobecnými informacemi o programu Erasmus+ </w:t>
      </w:r>
      <w:r w:rsidR="00C8426B" w:rsidRPr="00F11A80">
        <w:rPr>
          <w:rFonts w:ascii="Vafle VUT" w:hAnsi="Vafle VUT" w:cs="FuturaTOT-Book"/>
          <w:color w:val="000000"/>
          <w:sz w:val="24"/>
          <w:szCs w:val="24"/>
        </w:rPr>
        <w:t xml:space="preserve">a </w:t>
      </w:r>
      <w:proofErr w:type="spellStart"/>
      <w:r w:rsidR="00C8426B" w:rsidRPr="00F11A80">
        <w:rPr>
          <w:rFonts w:ascii="Vafle VUT" w:hAnsi="Vafle VUT" w:cs="FuturaTOT-Book"/>
          <w:color w:val="000000"/>
          <w:sz w:val="24"/>
          <w:szCs w:val="24"/>
        </w:rPr>
        <w:t>freemovers</w:t>
      </w:r>
      <w:proofErr w:type="spellEnd"/>
      <w:r w:rsidR="00C8426B" w:rsidRPr="00F11A80">
        <w:rPr>
          <w:rFonts w:ascii="Vafle VUT" w:hAnsi="Vafle VUT" w:cs="FuturaTOT-Book"/>
          <w:color w:val="000000"/>
          <w:sz w:val="24"/>
          <w:szCs w:val="24"/>
        </w:rPr>
        <w:t xml:space="preserve"> </w:t>
      </w:r>
      <w:r w:rsidRPr="00F11A80">
        <w:rPr>
          <w:rFonts w:ascii="Vafle VUT" w:hAnsi="Vafle VUT" w:cs="FuturaTOT-Book"/>
          <w:color w:val="000000"/>
          <w:sz w:val="24"/>
          <w:szCs w:val="24"/>
        </w:rPr>
        <w:t>zveřejněnými na webových stránkách Odboru zahraničních vztahů Rektorátu VUT:</w:t>
      </w:r>
    </w:p>
    <w:p w:rsidR="007041D9" w:rsidRPr="00F11A80" w:rsidRDefault="00F30731" w:rsidP="00907FB5">
      <w:pPr>
        <w:autoSpaceDE w:val="0"/>
        <w:autoSpaceDN w:val="0"/>
        <w:adjustRightInd w:val="0"/>
        <w:spacing w:after="0" w:line="240" w:lineRule="auto"/>
        <w:rPr>
          <w:rFonts w:ascii="Vafle VUT" w:hAnsi="Vafle VUT" w:cs="FuturaTOT-Book"/>
          <w:color w:val="000000"/>
          <w:sz w:val="24"/>
          <w:szCs w:val="24"/>
        </w:rPr>
      </w:pPr>
      <w:hyperlink r:id="rId7" w:history="1">
        <w:r w:rsidR="00907FB5" w:rsidRPr="00F11A80">
          <w:rPr>
            <w:rStyle w:val="Hypertextovodkaz"/>
            <w:rFonts w:ascii="Vafle VUT" w:hAnsi="Vafle VUT" w:cs="FuturaTOT-Book"/>
            <w:sz w:val="24"/>
            <w:szCs w:val="24"/>
          </w:rPr>
          <w:t>https://www.vutbr.cz/studium/studium-a-staze-v-zahranici</w:t>
        </w:r>
      </w:hyperlink>
    </w:p>
    <w:p w:rsidR="00907FB5" w:rsidRPr="00F11A80" w:rsidRDefault="00907FB5" w:rsidP="00907FB5">
      <w:pPr>
        <w:autoSpaceDE w:val="0"/>
        <w:autoSpaceDN w:val="0"/>
        <w:adjustRightInd w:val="0"/>
        <w:spacing w:after="0" w:line="240" w:lineRule="auto"/>
        <w:rPr>
          <w:rFonts w:ascii="Vafle VUT" w:hAnsi="Vafle VUT" w:cs="FuturaTOT-Demi"/>
          <w:color w:val="000000"/>
          <w:sz w:val="24"/>
          <w:szCs w:val="24"/>
          <w:u w:val="single"/>
        </w:rPr>
      </w:pPr>
    </w:p>
    <w:p w:rsidR="00907FB5" w:rsidRPr="00F11A80" w:rsidRDefault="00907FB5" w:rsidP="00907FB5">
      <w:pPr>
        <w:autoSpaceDE w:val="0"/>
        <w:autoSpaceDN w:val="0"/>
        <w:adjustRightInd w:val="0"/>
        <w:spacing w:after="0" w:line="240" w:lineRule="auto"/>
        <w:rPr>
          <w:rFonts w:ascii="Vafle VUT" w:hAnsi="Vafle VUT" w:cs="FuturaTOT-Demi"/>
          <w:color w:val="000000"/>
          <w:sz w:val="24"/>
          <w:szCs w:val="24"/>
        </w:rPr>
      </w:pPr>
      <w:r w:rsidRPr="00F11A80">
        <w:rPr>
          <w:rFonts w:ascii="Vafle VUT" w:hAnsi="Vafle VUT" w:cs="FuturaTOT-Demi"/>
          <w:color w:val="000000"/>
          <w:sz w:val="24"/>
          <w:szCs w:val="24"/>
          <w:u w:val="single"/>
        </w:rPr>
        <w:t>Odevzdání přihlášek</w:t>
      </w:r>
      <w:r w:rsidRPr="00F11A80">
        <w:rPr>
          <w:rFonts w:ascii="Vafle VUT" w:hAnsi="Vafle VUT" w:cs="FuturaTOT-Demi"/>
          <w:color w:val="000000"/>
          <w:sz w:val="24"/>
          <w:szCs w:val="24"/>
        </w:rPr>
        <w:t>:</w:t>
      </w:r>
    </w:p>
    <w:p w:rsidR="00907FB5" w:rsidRDefault="00907FB5" w:rsidP="00907FB5">
      <w:pPr>
        <w:autoSpaceDE w:val="0"/>
        <w:autoSpaceDN w:val="0"/>
        <w:adjustRightInd w:val="0"/>
        <w:spacing w:after="0" w:line="240" w:lineRule="auto"/>
        <w:rPr>
          <w:rFonts w:ascii="Vafle VUT" w:hAnsi="Vafle VUT" w:cs="FuturaTOT-Book"/>
          <w:color w:val="000000"/>
          <w:sz w:val="24"/>
          <w:szCs w:val="24"/>
        </w:rPr>
      </w:pPr>
      <w:r w:rsidRPr="00F11A80">
        <w:rPr>
          <w:rFonts w:ascii="Vafle VUT" w:hAnsi="Vafle VUT" w:cs="FuturaTOT-Book"/>
          <w:color w:val="000000"/>
          <w:sz w:val="24"/>
          <w:szCs w:val="24"/>
        </w:rPr>
        <w:t xml:space="preserve">Osobní předání podepsané </w:t>
      </w:r>
      <w:r w:rsidRPr="00F11A80">
        <w:rPr>
          <w:rFonts w:ascii="Vafle VUT" w:hAnsi="Vafle VUT" w:cs="FuturaTOT-Book"/>
          <w:i/>
          <w:color w:val="000000"/>
          <w:sz w:val="24"/>
          <w:szCs w:val="24"/>
        </w:rPr>
        <w:t>přihlášky</w:t>
      </w:r>
      <w:r w:rsidRPr="00F11A80">
        <w:rPr>
          <w:rFonts w:ascii="Vafle VUT" w:hAnsi="Vafle VUT" w:cs="FuturaTOT-Book"/>
          <w:color w:val="000000"/>
          <w:sz w:val="24"/>
          <w:szCs w:val="24"/>
        </w:rPr>
        <w:t xml:space="preserve"> včetně </w:t>
      </w:r>
      <w:r w:rsidR="0097150C" w:rsidRPr="00F11A80">
        <w:rPr>
          <w:rFonts w:ascii="Vafle VUT" w:hAnsi="Vafle VUT" w:cs="FuturaTOT-Book"/>
          <w:i/>
          <w:color w:val="000000"/>
          <w:sz w:val="24"/>
          <w:szCs w:val="24"/>
        </w:rPr>
        <w:t>portfolia,</w:t>
      </w:r>
      <w:r w:rsidR="0097150C" w:rsidRPr="00F11A80">
        <w:rPr>
          <w:rFonts w:ascii="Vafle VUT" w:hAnsi="Vafle VUT" w:cs="FuturaTOT-Book"/>
          <w:color w:val="000000"/>
          <w:sz w:val="24"/>
          <w:szCs w:val="24"/>
        </w:rPr>
        <w:t xml:space="preserve"> </w:t>
      </w:r>
      <w:r w:rsidRPr="00F11A80">
        <w:rPr>
          <w:rFonts w:ascii="Vafle VUT" w:hAnsi="Vafle VUT" w:cs="FuturaTOT-Book"/>
          <w:i/>
          <w:color w:val="000000"/>
          <w:sz w:val="24"/>
          <w:szCs w:val="24"/>
        </w:rPr>
        <w:t>životopisu</w:t>
      </w:r>
      <w:r w:rsidR="0097150C" w:rsidRPr="00F11A80">
        <w:rPr>
          <w:rFonts w:ascii="Vafle VUT" w:hAnsi="Vafle VUT" w:cs="FuturaTOT-Book"/>
          <w:i/>
          <w:color w:val="000000"/>
          <w:sz w:val="24"/>
          <w:szCs w:val="24"/>
        </w:rPr>
        <w:t xml:space="preserve">, motivačního dopisu a čestného prohlášení </w:t>
      </w:r>
      <w:r w:rsidR="00A666CE" w:rsidRPr="00F11A80">
        <w:rPr>
          <w:rFonts w:ascii="Vafle VUT" w:hAnsi="Vafle VUT" w:cs="FuturaTOT-Book"/>
          <w:color w:val="000000"/>
          <w:sz w:val="24"/>
          <w:szCs w:val="24"/>
        </w:rPr>
        <w:t>na studijní</w:t>
      </w:r>
      <w:r w:rsidRPr="00F11A80">
        <w:rPr>
          <w:rFonts w:ascii="Vafle VUT" w:hAnsi="Vafle VUT" w:cs="FuturaTOT-Book"/>
          <w:color w:val="000000"/>
          <w:sz w:val="24"/>
          <w:szCs w:val="24"/>
        </w:rPr>
        <w:t xml:space="preserve"> oddělení FA VUT v Brně (k rukám Mgr. Havlové): </w:t>
      </w:r>
      <w:r w:rsidRPr="00F11A80">
        <w:rPr>
          <w:rFonts w:ascii="Vafle VUT" w:hAnsi="Vafle VUT" w:cs="FuturaTOT-Book"/>
          <w:b/>
          <w:color w:val="000000"/>
          <w:sz w:val="24"/>
          <w:szCs w:val="24"/>
        </w:rPr>
        <w:t xml:space="preserve">do </w:t>
      </w:r>
      <w:r w:rsidR="00A666CE" w:rsidRPr="00F11A80">
        <w:rPr>
          <w:rFonts w:ascii="Vafle VUT" w:hAnsi="Vafle VUT" w:cs="FuturaTOT-Book"/>
          <w:b/>
          <w:color w:val="000000"/>
          <w:sz w:val="24"/>
          <w:szCs w:val="24"/>
        </w:rPr>
        <w:t>p</w:t>
      </w:r>
      <w:r w:rsidR="00092671" w:rsidRPr="00F11A80">
        <w:rPr>
          <w:rFonts w:ascii="Vafle VUT" w:hAnsi="Vafle VUT" w:cs="FuturaTOT-Book"/>
          <w:b/>
          <w:color w:val="000000"/>
          <w:sz w:val="24"/>
          <w:szCs w:val="24"/>
        </w:rPr>
        <w:t>ondělí</w:t>
      </w:r>
      <w:r w:rsidR="00B67C8D" w:rsidRPr="00F11A80">
        <w:rPr>
          <w:rFonts w:ascii="Vafle VUT" w:hAnsi="Vafle VUT" w:cs="FuturaTOT-Book"/>
          <w:b/>
          <w:color w:val="000000"/>
          <w:sz w:val="24"/>
          <w:szCs w:val="24"/>
        </w:rPr>
        <w:t xml:space="preserve"> </w:t>
      </w:r>
      <w:r w:rsidR="0097150C" w:rsidRPr="00F11A80">
        <w:rPr>
          <w:rFonts w:ascii="Vafle VUT" w:hAnsi="Vafle VUT" w:cs="FuturaTOT-Book"/>
          <w:b/>
          <w:color w:val="000000"/>
          <w:sz w:val="24"/>
          <w:szCs w:val="24"/>
        </w:rPr>
        <w:t>8</w:t>
      </w:r>
      <w:r w:rsidR="00AB74D8" w:rsidRPr="00F11A80">
        <w:rPr>
          <w:rFonts w:ascii="Vafle VUT" w:hAnsi="Vafle VUT" w:cs="FuturaTOT-Book"/>
          <w:b/>
          <w:color w:val="000000"/>
          <w:sz w:val="24"/>
          <w:szCs w:val="24"/>
        </w:rPr>
        <w:t xml:space="preserve">. </w:t>
      </w:r>
      <w:r w:rsidR="00A666CE" w:rsidRPr="00F11A80">
        <w:rPr>
          <w:rFonts w:ascii="Vafle VUT" w:hAnsi="Vafle VUT" w:cs="FuturaTOT-Book"/>
          <w:b/>
          <w:color w:val="000000"/>
          <w:sz w:val="24"/>
          <w:szCs w:val="24"/>
        </w:rPr>
        <w:t>říjn</w:t>
      </w:r>
      <w:r w:rsidR="009A392B" w:rsidRPr="00F11A80">
        <w:rPr>
          <w:rFonts w:ascii="Vafle VUT" w:hAnsi="Vafle VUT" w:cs="FuturaTOT-Book"/>
          <w:b/>
          <w:color w:val="000000"/>
          <w:sz w:val="24"/>
          <w:szCs w:val="24"/>
        </w:rPr>
        <w:t>a 2018</w:t>
      </w:r>
      <w:r w:rsidRPr="00F11A80">
        <w:rPr>
          <w:rFonts w:ascii="Vafle VUT" w:hAnsi="Vafle VUT" w:cs="FuturaTOT-Book"/>
          <w:b/>
          <w:color w:val="000000"/>
          <w:sz w:val="24"/>
          <w:szCs w:val="24"/>
        </w:rPr>
        <w:t xml:space="preserve"> do 12:00 hodin</w:t>
      </w:r>
      <w:r w:rsidRPr="00F11A80">
        <w:rPr>
          <w:rFonts w:ascii="Vafle VUT" w:hAnsi="Vafle VUT" w:cs="FuturaTOT-Book"/>
          <w:color w:val="000000"/>
          <w:sz w:val="24"/>
          <w:szCs w:val="24"/>
        </w:rPr>
        <w:t>.</w:t>
      </w:r>
    </w:p>
    <w:p w:rsidR="00F11A80" w:rsidRPr="00F11A80" w:rsidRDefault="00F11A80" w:rsidP="00907FB5">
      <w:pPr>
        <w:autoSpaceDE w:val="0"/>
        <w:autoSpaceDN w:val="0"/>
        <w:adjustRightInd w:val="0"/>
        <w:spacing w:after="0" w:line="240" w:lineRule="auto"/>
        <w:rPr>
          <w:rFonts w:ascii="Vafle VUT" w:hAnsi="Vafle VUT" w:cs="FuturaTOT-Book"/>
          <w:color w:val="000000"/>
          <w:sz w:val="24"/>
          <w:szCs w:val="24"/>
        </w:rPr>
      </w:pPr>
    </w:p>
    <w:p w:rsidR="00907FB5" w:rsidRPr="00F11A80" w:rsidRDefault="00907FB5" w:rsidP="00907FB5">
      <w:pPr>
        <w:autoSpaceDE w:val="0"/>
        <w:autoSpaceDN w:val="0"/>
        <w:adjustRightInd w:val="0"/>
        <w:spacing w:after="0" w:line="240" w:lineRule="auto"/>
        <w:rPr>
          <w:rFonts w:ascii="Vafle VUT" w:hAnsi="Vafle VUT" w:cs="FuturaTOT-Demi"/>
          <w:color w:val="000000"/>
          <w:sz w:val="24"/>
          <w:szCs w:val="24"/>
        </w:rPr>
      </w:pPr>
      <w:r w:rsidRPr="00F11A80">
        <w:rPr>
          <w:rFonts w:ascii="Vafle VUT" w:hAnsi="Vafle VUT" w:cs="FuturaTOT-Demi"/>
          <w:color w:val="000000"/>
          <w:sz w:val="24"/>
          <w:szCs w:val="24"/>
          <w:u w:val="single"/>
        </w:rPr>
        <w:t>Termíny výběrového řízení</w:t>
      </w:r>
      <w:r w:rsidRPr="00F11A80">
        <w:rPr>
          <w:rFonts w:ascii="Vafle VUT" w:hAnsi="Vafle VUT" w:cs="FuturaTOT-Demi"/>
          <w:color w:val="000000"/>
          <w:sz w:val="24"/>
          <w:szCs w:val="24"/>
        </w:rPr>
        <w:t>:</w:t>
      </w:r>
    </w:p>
    <w:p w:rsidR="00907FB5" w:rsidRPr="00F11A80" w:rsidRDefault="00907FB5" w:rsidP="00907FB5">
      <w:pPr>
        <w:autoSpaceDE w:val="0"/>
        <w:autoSpaceDN w:val="0"/>
        <w:adjustRightInd w:val="0"/>
        <w:spacing w:after="0" w:line="240" w:lineRule="auto"/>
        <w:rPr>
          <w:rFonts w:ascii="Vafle VUT" w:hAnsi="Vafle VUT" w:cs="FuturaTOT-Book"/>
          <w:color w:val="000000"/>
          <w:sz w:val="24"/>
          <w:szCs w:val="24"/>
        </w:rPr>
      </w:pPr>
      <w:r w:rsidRPr="00F11A80">
        <w:rPr>
          <w:rFonts w:ascii="Vafle VUT" w:hAnsi="Vafle VUT" w:cs="FuturaTOT-Book"/>
          <w:color w:val="000000"/>
          <w:sz w:val="24"/>
          <w:szCs w:val="24"/>
        </w:rPr>
        <w:t xml:space="preserve">Vyhlášení VŘ </w:t>
      </w:r>
      <w:r w:rsidRPr="00F11A80">
        <w:rPr>
          <w:rFonts w:ascii="Vafle VUT" w:hAnsi="Vafle VUT" w:cs="FuturaTOT-Book"/>
          <w:color w:val="000000"/>
          <w:sz w:val="24"/>
          <w:szCs w:val="24"/>
        </w:rPr>
        <w:tab/>
      </w:r>
      <w:r w:rsidRPr="00F11A80">
        <w:rPr>
          <w:rFonts w:ascii="Vafle VUT" w:hAnsi="Vafle VUT" w:cs="FuturaTOT-Book"/>
          <w:color w:val="000000"/>
          <w:sz w:val="24"/>
          <w:szCs w:val="24"/>
        </w:rPr>
        <w:tab/>
      </w:r>
      <w:r w:rsidRPr="00F11A80">
        <w:rPr>
          <w:rFonts w:ascii="Vafle VUT" w:hAnsi="Vafle VUT" w:cs="FuturaTOT-Book"/>
          <w:color w:val="000000"/>
          <w:sz w:val="24"/>
          <w:szCs w:val="24"/>
        </w:rPr>
        <w:tab/>
      </w:r>
      <w:r w:rsidRPr="00F11A80">
        <w:rPr>
          <w:rFonts w:ascii="Vafle VUT" w:hAnsi="Vafle VUT" w:cs="FuturaTOT-Book"/>
          <w:color w:val="000000"/>
          <w:sz w:val="24"/>
          <w:szCs w:val="24"/>
        </w:rPr>
        <w:tab/>
      </w:r>
      <w:r w:rsidRPr="00F11A80">
        <w:rPr>
          <w:rFonts w:ascii="Vafle VUT" w:hAnsi="Vafle VUT" w:cs="FuturaTOT-Book"/>
          <w:color w:val="000000"/>
          <w:sz w:val="24"/>
          <w:szCs w:val="24"/>
        </w:rPr>
        <w:tab/>
      </w:r>
      <w:r w:rsidRPr="00F11A80">
        <w:rPr>
          <w:rFonts w:ascii="Vafle VUT" w:hAnsi="Vafle VUT" w:cs="FuturaTOT-Book"/>
          <w:color w:val="000000"/>
          <w:sz w:val="24"/>
          <w:szCs w:val="24"/>
        </w:rPr>
        <w:tab/>
      </w:r>
      <w:r w:rsidR="0097150C" w:rsidRPr="00F11A80">
        <w:rPr>
          <w:rFonts w:ascii="Vafle VUT" w:hAnsi="Vafle VUT" w:cs="FuturaTOT-Book"/>
          <w:color w:val="000000"/>
          <w:sz w:val="24"/>
          <w:szCs w:val="24"/>
        </w:rPr>
        <w:t>17</w:t>
      </w:r>
      <w:r w:rsidR="00AB74D8" w:rsidRPr="00F11A80">
        <w:rPr>
          <w:rFonts w:ascii="Vafle VUT" w:hAnsi="Vafle VUT" w:cs="FuturaTOT-Book"/>
          <w:color w:val="000000"/>
          <w:sz w:val="24"/>
          <w:szCs w:val="24"/>
        </w:rPr>
        <w:t xml:space="preserve">. </w:t>
      </w:r>
      <w:r w:rsidR="00003BF4" w:rsidRPr="00F11A80">
        <w:rPr>
          <w:rFonts w:ascii="Vafle VUT" w:hAnsi="Vafle VUT" w:cs="FuturaTOT-Book"/>
          <w:color w:val="000000"/>
          <w:sz w:val="24"/>
          <w:szCs w:val="24"/>
        </w:rPr>
        <w:t>září 2018</w:t>
      </w:r>
    </w:p>
    <w:p w:rsidR="00907FB5" w:rsidRPr="00F11A80" w:rsidRDefault="00907FB5" w:rsidP="00907FB5">
      <w:pPr>
        <w:autoSpaceDE w:val="0"/>
        <w:autoSpaceDN w:val="0"/>
        <w:adjustRightInd w:val="0"/>
        <w:spacing w:after="0" w:line="240" w:lineRule="auto"/>
        <w:rPr>
          <w:rFonts w:ascii="Vafle VUT" w:hAnsi="Vafle VUT" w:cs="FuturaTOT-Book"/>
          <w:color w:val="000000"/>
          <w:sz w:val="24"/>
          <w:szCs w:val="24"/>
        </w:rPr>
      </w:pPr>
      <w:r w:rsidRPr="00F11A80">
        <w:rPr>
          <w:rFonts w:ascii="Vafle VUT" w:hAnsi="Vafle VUT" w:cs="FuturaTOT-Book"/>
          <w:color w:val="000000"/>
          <w:sz w:val="24"/>
          <w:szCs w:val="24"/>
        </w:rPr>
        <w:t>Odevzdání přih</w:t>
      </w:r>
      <w:r w:rsidR="00092671" w:rsidRPr="00F11A80">
        <w:rPr>
          <w:rFonts w:ascii="Vafle VUT" w:hAnsi="Vafle VUT" w:cs="FuturaTOT-Book"/>
          <w:color w:val="000000"/>
          <w:sz w:val="24"/>
          <w:szCs w:val="24"/>
        </w:rPr>
        <w:t>lášek (přebírá Mgr. Havlová)</w:t>
      </w:r>
      <w:r w:rsidR="00092671" w:rsidRPr="00F11A80">
        <w:rPr>
          <w:rFonts w:ascii="Vafle VUT" w:hAnsi="Vafle VUT" w:cs="FuturaTOT-Book"/>
          <w:color w:val="000000"/>
          <w:sz w:val="24"/>
          <w:szCs w:val="24"/>
        </w:rPr>
        <w:tab/>
      </w:r>
      <w:r w:rsidR="00092671" w:rsidRPr="00F11A80">
        <w:rPr>
          <w:rFonts w:ascii="Vafle VUT" w:hAnsi="Vafle VUT" w:cs="FuturaTOT-Book"/>
          <w:color w:val="000000"/>
          <w:sz w:val="24"/>
          <w:szCs w:val="24"/>
        </w:rPr>
        <w:tab/>
      </w:r>
      <w:r w:rsidR="004E49BF" w:rsidRPr="00F11A80">
        <w:rPr>
          <w:rFonts w:ascii="Vafle VUT" w:hAnsi="Vafle VUT" w:cs="FuturaTOT-Book"/>
          <w:color w:val="000000"/>
          <w:sz w:val="24"/>
          <w:szCs w:val="24"/>
        </w:rPr>
        <w:t xml:space="preserve">do </w:t>
      </w:r>
      <w:r w:rsidR="0097150C" w:rsidRPr="00F11A80">
        <w:rPr>
          <w:rFonts w:ascii="Vafle VUT" w:hAnsi="Vafle VUT" w:cs="FuturaTOT-Book"/>
          <w:color w:val="000000"/>
          <w:sz w:val="24"/>
          <w:szCs w:val="24"/>
        </w:rPr>
        <w:t>8</w:t>
      </w:r>
      <w:r w:rsidR="00AB74D8" w:rsidRPr="00F11A80">
        <w:rPr>
          <w:rFonts w:ascii="Vafle VUT" w:hAnsi="Vafle VUT" w:cs="FuturaTOT-Book"/>
          <w:color w:val="000000"/>
          <w:sz w:val="24"/>
          <w:szCs w:val="24"/>
        </w:rPr>
        <w:t xml:space="preserve">. </w:t>
      </w:r>
      <w:r w:rsidR="004816A4" w:rsidRPr="00F11A80">
        <w:rPr>
          <w:rFonts w:ascii="Vafle VUT" w:hAnsi="Vafle VUT" w:cs="FuturaTOT-Book"/>
          <w:color w:val="000000"/>
          <w:sz w:val="24"/>
          <w:szCs w:val="24"/>
        </w:rPr>
        <w:t>října</w:t>
      </w:r>
      <w:r w:rsidR="00AB74D8" w:rsidRPr="00F11A80">
        <w:rPr>
          <w:rFonts w:ascii="Vafle VUT" w:hAnsi="Vafle VUT" w:cs="FuturaTOT-Book"/>
          <w:color w:val="000000"/>
          <w:sz w:val="24"/>
          <w:szCs w:val="24"/>
        </w:rPr>
        <w:t xml:space="preserve"> 201</w:t>
      </w:r>
      <w:r w:rsidR="0097150C" w:rsidRPr="00F11A80">
        <w:rPr>
          <w:rFonts w:ascii="Vafle VUT" w:hAnsi="Vafle VUT" w:cs="FuturaTOT-Book"/>
          <w:color w:val="000000"/>
          <w:sz w:val="24"/>
          <w:szCs w:val="24"/>
        </w:rPr>
        <w:t>8</w:t>
      </w:r>
      <w:r w:rsidRPr="00F11A80">
        <w:rPr>
          <w:rFonts w:ascii="Vafle VUT" w:hAnsi="Vafle VUT" w:cs="FuturaTOT-Book"/>
          <w:color w:val="000000"/>
          <w:sz w:val="24"/>
          <w:szCs w:val="24"/>
        </w:rPr>
        <w:t xml:space="preserve"> do 12:00 hodin</w:t>
      </w:r>
    </w:p>
    <w:p w:rsidR="00907FB5" w:rsidRPr="00F11A80" w:rsidRDefault="00907FB5" w:rsidP="00907FB5">
      <w:pPr>
        <w:autoSpaceDE w:val="0"/>
        <w:autoSpaceDN w:val="0"/>
        <w:adjustRightInd w:val="0"/>
        <w:spacing w:after="0" w:line="240" w:lineRule="auto"/>
        <w:rPr>
          <w:rFonts w:ascii="Vafle VUT" w:hAnsi="Vafle VUT" w:cs="FuturaTOT-Book"/>
          <w:color w:val="000000"/>
          <w:sz w:val="24"/>
          <w:szCs w:val="24"/>
        </w:rPr>
      </w:pPr>
      <w:r w:rsidRPr="00F11A80">
        <w:rPr>
          <w:rFonts w:ascii="Vafle VUT" w:hAnsi="Vafle VUT" w:cs="FuturaTOT-Book"/>
          <w:color w:val="000000"/>
          <w:sz w:val="24"/>
          <w:szCs w:val="24"/>
        </w:rPr>
        <w:t>Kontrola a administr</w:t>
      </w:r>
      <w:r w:rsidR="00AB74D8" w:rsidRPr="00F11A80">
        <w:rPr>
          <w:rFonts w:ascii="Vafle VUT" w:hAnsi="Vafle VUT" w:cs="FuturaTOT-Book"/>
          <w:color w:val="000000"/>
          <w:sz w:val="24"/>
          <w:szCs w:val="24"/>
        </w:rPr>
        <w:t xml:space="preserve">ace </w:t>
      </w:r>
      <w:r w:rsidR="004816A4" w:rsidRPr="00F11A80">
        <w:rPr>
          <w:rFonts w:ascii="Vafle VUT" w:hAnsi="Vafle VUT" w:cs="FuturaTOT-Book"/>
          <w:color w:val="000000"/>
          <w:sz w:val="24"/>
          <w:szCs w:val="24"/>
        </w:rPr>
        <w:t>odevzdaný</w:t>
      </w:r>
      <w:r w:rsidR="0097150C" w:rsidRPr="00F11A80">
        <w:rPr>
          <w:rFonts w:ascii="Vafle VUT" w:hAnsi="Vafle VUT" w:cs="FuturaTOT-Book"/>
          <w:color w:val="000000"/>
          <w:sz w:val="24"/>
          <w:szCs w:val="24"/>
        </w:rPr>
        <w:t>ch přihlášek</w:t>
      </w:r>
      <w:r w:rsidR="0097150C" w:rsidRPr="00F11A80">
        <w:rPr>
          <w:rFonts w:ascii="Vafle VUT" w:hAnsi="Vafle VUT" w:cs="FuturaTOT-Book"/>
          <w:color w:val="000000"/>
          <w:sz w:val="24"/>
          <w:szCs w:val="24"/>
        </w:rPr>
        <w:tab/>
      </w:r>
      <w:r w:rsidR="0097150C" w:rsidRPr="00F11A80">
        <w:rPr>
          <w:rFonts w:ascii="Vafle VUT" w:hAnsi="Vafle VUT" w:cs="FuturaTOT-Book"/>
          <w:color w:val="000000"/>
          <w:sz w:val="24"/>
          <w:szCs w:val="24"/>
        </w:rPr>
        <w:tab/>
        <w:t>od 8</w:t>
      </w:r>
      <w:r w:rsidR="004816A4" w:rsidRPr="00F11A80">
        <w:rPr>
          <w:rFonts w:ascii="Vafle VUT" w:hAnsi="Vafle VUT" w:cs="FuturaTOT-Book"/>
          <w:color w:val="000000"/>
          <w:sz w:val="24"/>
          <w:szCs w:val="24"/>
        </w:rPr>
        <w:t>. října</w:t>
      </w:r>
      <w:r w:rsidR="00AB74D8" w:rsidRPr="00F11A80">
        <w:rPr>
          <w:rFonts w:ascii="Vafle VUT" w:hAnsi="Vafle VUT" w:cs="FuturaTOT-Book"/>
          <w:color w:val="000000"/>
          <w:sz w:val="24"/>
          <w:szCs w:val="24"/>
        </w:rPr>
        <w:t xml:space="preserve"> 201</w:t>
      </w:r>
      <w:r w:rsidR="0097150C" w:rsidRPr="00F11A80">
        <w:rPr>
          <w:rFonts w:ascii="Vafle VUT" w:hAnsi="Vafle VUT" w:cs="FuturaTOT-Book"/>
          <w:color w:val="000000"/>
          <w:sz w:val="24"/>
          <w:szCs w:val="24"/>
        </w:rPr>
        <w:t>8</w:t>
      </w:r>
    </w:p>
    <w:p w:rsidR="00907FB5" w:rsidRPr="00F11A80" w:rsidRDefault="00AB74D8" w:rsidP="00907FB5">
      <w:pPr>
        <w:autoSpaceDE w:val="0"/>
        <w:autoSpaceDN w:val="0"/>
        <w:adjustRightInd w:val="0"/>
        <w:spacing w:after="0" w:line="240" w:lineRule="auto"/>
        <w:rPr>
          <w:rFonts w:ascii="Vafle VUT" w:hAnsi="Vafle VUT" w:cs="FuturaTOT-Book"/>
          <w:color w:val="000000"/>
          <w:sz w:val="24"/>
          <w:szCs w:val="24"/>
        </w:rPr>
      </w:pPr>
      <w:r w:rsidRPr="00F11A80">
        <w:rPr>
          <w:rFonts w:ascii="Vafle VUT" w:hAnsi="Vafle VUT" w:cs="FuturaTOT-Book"/>
          <w:color w:val="000000"/>
          <w:sz w:val="24"/>
          <w:szCs w:val="24"/>
        </w:rPr>
        <w:t xml:space="preserve">Výběr z přihlášených </w:t>
      </w:r>
      <w:r w:rsidRPr="00F11A80">
        <w:rPr>
          <w:rFonts w:ascii="Vafle VUT" w:hAnsi="Vafle VUT" w:cs="FuturaTOT-Book"/>
          <w:color w:val="000000"/>
          <w:sz w:val="24"/>
          <w:szCs w:val="24"/>
        </w:rPr>
        <w:tab/>
      </w:r>
      <w:r w:rsidRPr="00F11A80">
        <w:rPr>
          <w:rFonts w:ascii="Vafle VUT" w:hAnsi="Vafle VUT" w:cs="FuturaTOT-Book"/>
          <w:color w:val="000000"/>
          <w:sz w:val="24"/>
          <w:szCs w:val="24"/>
        </w:rPr>
        <w:tab/>
      </w:r>
      <w:r w:rsidRPr="00F11A80">
        <w:rPr>
          <w:rFonts w:ascii="Vafle VUT" w:hAnsi="Vafle VUT" w:cs="FuturaTOT-Book"/>
          <w:color w:val="000000"/>
          <w:sz w:val="24"/>
          <w:szCs w:val="24"/>
        </w:rPr>
        <w:tab/>
      </w:r>
      <w:r w:rsidRPr="00F11A80">
        <w:rPr>
          <w:rFonts w:ascii="Vafle VUT" w:hAnsi="Vafle VUT" w:cs="FuturaTOT-Book"/>
          <w:color w:val="000000"/>
          <w:sz w:val="24"/>
          <w:szCs w:val="24"/>
        </w:rPr>
        <w:tab/>
      </w:r>
      <w:r w:rsidRPr="00F11A80">
        <w:rPr>
          <w:rFonts w:ascii="Vafle VUT" w:hAnsi="Vafle VUT" w:cs="FuturaTOT-Book"/>
          <w:color w:val="000000"/>
          <w:sz w:val="24"/>
          <w:szCs w:val="24"/>
        </w:rPr>
        <w:tab/>
      </w:r>
      <w:r w:rsidR="00520721">
        <w:rPr>
          <w:rFonts w:ascii="Vafle VUT" w:hAnsi="Vafle VUT" w:cs="FuturaTOT-Book"/>
          <w:color w:val="000000"/>
          <w:sz w:val="24"/>
          <w:szCs w:val="24"/>
        </w:rPr>
        <w:tab/>
      </w:r>
      <w:r w:rsidR="0097150C" w:rsidRPr="00F11A80">
        <w:rPr>
          <w:rFonts w:ascii="Vafle VUT" w:hAnsi="Vafle VUT" w:cs="FuturaTOT-Book"/>
          <w:color w:val="000000"/>
          <w:sz w:val="24"/>
          <w:szCs w:val="24"/>
        </w:rPr>
        <w:t>do 12</w:t>
      </w:r>
      <w:r w:rsidR="004816A4" w:rsidRPr="00F11A80">
        <w:rPr>
          <w:rFonts w:ascii="Vafle VUT" w:hAnsi="Vafle VUT" w:cs="FuturaTOT-Book"/>
          <w:color w:val="000000"/>
          <w:sz w:val="24"/>
          <w:szCs w:val="24"/>
        </w:rPr>
        <w:t xml:space="preserve">. října </w:t>
      </w:r>
      <w:r w:rsidR="0097150C" w:rsidRPr="00F11A80">
        <w:rPr>
          <w:rFonts w:ascii="Vafle VUT" w:hAnsi="Vafle VUT" w:cs="FuturaTOT-Book"/>
          <w:color w:val="000000"/>
          <w:sz w:val="24"/>
          <w:szCs w:val="24"/>
        </w:rPr>
        <w:t>2018</w:t>
      </w:r>
    </w:p>
    <w:p w:rsidR="00907FB5" w:rsidRPr="00F11A80" w:rsidRDefault="00907FB5" w:rsidP="00907FB5">
      <w:pPr>
        <w:autoSpaceDE w:val="0"/>
        <w:autoSpaceDN w:val="0"/>
        <w:adjustRightInd w:val="0"/>
        <w:spacing w:after="0" w:line="240" w:lineRule="auto"/>
        <w:rPr>
          <w:rFonts w:ascii="Vafle VUT" w:hAnsi="Vafle VUT" w:cs="FuturaTOT-Book"/>
          <w:color w:val="000000"/>
          <w:sz w:val="24"/>
          <w:szCs w:val="24"/>
        </w:rPr>
      </w:pPr>
      <w:r w:rsidRPr="00F11A80">
        <w:rPr>
          <w:rFonts w:ascii="Vafle VUT" w:hAnsi="Vafle VUT" w:cs="FuturaTOT-Book"/>
          <w:color w:val="000000"/>
          <w:sz w:val="24"/>
          <w:szCs w:val="24"/>
        </w:rPr>
        <w:t>Vyhlášení výsledků VŘ</w:t>
      </w:r>
      <w:r w:rsidRPr="00F11A80">
        <w:rPr>
          <w:rFonts w:ascii="Vafle VUT" w:hAnsi="Vafle VUT" w:cs="FuturaTOT-Book"/>
          <w:color w:val="000000"/>
          <w:sz w:val="24"/>
          <w:szCs w:val="24"/>
        </w:rPr>
        <w:tab/>
      </w:r>
      <w:r w:rsidRPr="00F11A80">
        <w:rPr>
          <w:rFonts w:ascii="Vafle VUT" w:hAnsi="Vafle VUT" w:cs="FuturaTOT-Book"/>
          <w:color w:val="000000"/>
          <w:sz w:val="24"/>
          <w:szCs w:val="24"/>
        </w:rPr>
        <w:tab/>
      </w:r>
      <w:r w:rsidRPr="00F11A80">
        <w:rPr>
          <w:rFonts w:ascii="Vafle VUT" w:hAnsi="Vafle VUT" w:cs="FuturaTOT-Book"/>
          <w:color w:val="000000"/>
          <w:sz w:val="24"/>
          <w:szCs w:val="24"/>
        </w:rPr>
        <w:tab/>
      </w:r>
      <w:r w:rsidRPr="00F11A80">
        <w:rPr>
          <w:rFonts w:ascii="Vafle VUT" w:hAnsi="Vafle VUT" w:cs="FuturaTOT-Book"/>
          <w:color w:val="000000"/>
          <w:sz w:val="24"/>
          <w:szCs w:val="24"/>
        </w:rPr>
        <w:tab/>
      </w:r>
      <w:r w:rsidRPr="00F11A80">
        <w:rPr>
          <w:rFonts w:ascii="Vafle VUT" w:hAnsi="Vafle VUT" w:cs="FuturaTOT-Book"/>
          <w:color w:val="000000"/>
          <w:sz w:val="24"/>
          <w:szCs w:val="24"/>
        </w:rPr>
        <w:tab/>
        <w:t>následně po provedení výběru</w:t>
      </w:r>
    </w:p>
    <w:p w:rsidR="00907FB5" w:rsidRPr="00F11A80" w:rsidRDefault="00907FB5" w:rsidP="00907FB5">
      <w:pPr>
        <w:autoSpaceDE w:val="0"/>
        <w:autoSpaceDN w:val="0"/>
        <w:adjustRightInd w:val="0"/>
        <w:spacing w:after="0" w:line="240" w:lineRule="auto"/>
        <w:rPr>
          <w:rFonts w:ascii="Vafle VUT" w:hAnsi="Vafle VUT" w:cs="Cambria"/>
          <w:color w:val="000000"/>
          <w:sz w:val="24"/>
          <w:szCs w:val="24"/>
        </w:rPr>
      </w:pPr>
      <w:r w:rsidRPr="00F11A80">
        <w:rPr>
          <w:rFonts w:ascii="Vafle VUT" w:hAnsi="Vafle VUT" w:cs="FuturaTOT-Book"/>
          <w:color w:val="000000"/>
          <w:sz w:val="24"/>
          <w:szCs w:val="24"/>
        </w:rPr>
        <w:t xml:space="preserve">Odesílání nominací na univerzity: </w:t>
      </w:r>
      <w:r w:rsidRPr="00F11A80">
        <w:rPr>
          <w:rFonts w:ascii="Vafle VUT" w:hAnsi="Vafle VUT" w:cs="FuturaTOT-Book"/>
          <w:color w:val="000000"/>
          <w:sz w:val="24"/>
          <w:szCs w:val="24"/>
        </w:rPr>
        <w:tab/>
      </w:r>
      <w:r w:rsidRPr="00F11A80">
        <w:rPr>
          <w:rFonts w:ascii="Vafle VUT" w:hAnsi="Vafle VUT" w:cs="FuturaTOT-Book"/>
          <w:color w:val="000000"/>
          <w:sz w:val="24"/>
          <w:szCs w:val="24"/>
        </w:rPr>
        <w:tab/>
      </w:r>
      <w:r w:rsidRPr="00F11A80">
        <w:rPr>
          <w:rFonts w:ascii="Vafle VUT" w:hAnsi="Vafle VUT" w:cs="FuturaTOT-Book"/>
          <w:color w:val="000000"/>
          <w:sz w:val="24"/>
          <w:szCs w:val="24"/>
        </w:rPr>
        <w:tab/>
      </w:r>
      <w:r w:rsidR="00520721">
        <w:rPr>
          <w:rFonts w:ascii="Vafle VUT" w:hAnsi="Vafle VUT" w:cs="FuturaTOT-Book"/>
          <w:color w:val="000000"/>
          <w:sz w:val="24"/>
          <w:szCs w:val="24"/>
        </w:rPr>
        <w:tab/>
      </w:r>
      <w:r w:rsidR="00AB74D8" w:rsidRPr="00F11A80">
        <w:rPr>
          <w:rFonts w:ascii="Vafle VUT" w:hAnsi="Vafle VUT" w:cs="FuturaTOT-Book"/>
          <w:color w:val="000000"/>
          <w:sz w:val="24"/>
          <w:szCs w:val="24"/>
        </w:rPr>
        <w:t xml:space="preserve">následně </w:t>
      </w:r>
      <w:r w:rsidRPr="00F11A80">
        <w:rPr>
          <w:rFonts w:ascii="Vafle VUT" w:hAnsi="Vafle VUT" w:cs="FuturaTOT-Book"/>
          <w:color w:val="000000"/>
          <w:sz w:val="24"/>
          <w:szCs w:val="24"/>
        </w:rPr>
        <w:t>po vyhlášení výsledků</w:t>
      </w:r>
      <w:r w:rsidRPr="00F11A80">
        <w:rPr>
          <w:rFonts w:ascii="Vafle VUT" w:hAnsi="Vafle VUT" w:cs="Cambria"/>
          <w:color w:val="000000"/>
          <w:sz w:val="24"/>
          <w:szCs w:val="24"/>
        </w:rPr>
        <w:t xml:space="preserve"> VŘ</w:t>
      </w:r>
    </w:p>
    <w:p w:rsidR="00907FB5" w:rsidRPr="00F11A80" w:rsidRDefault="00907FB5" w:rsidP="00907FB5">
      <w:pPr>
        <w:autoSpaceDE w:val="0"/>
        <w:autoSpaceDN w:val="0"/>
        <w:adjustRightInd w:val="0"/>
        <w:spacing w:after="0" w:line="240" w:lineRule="auto"/>
        <w:rPr>
          <w:rFonts w:ascii="Vafle VUT" w:hAnsi="Vafle VUT" w:cs="Cambria"/>
          <w:color w:val="000000"/>
          <w:sz w:val="24"/>
          <w:szCs w:val="24"/>
        </w:rPr>
      </w:pPr>
    </w:p>
    <w:p w:rsidR="00907FB5" w:rsidRPr="00F11A80" w:rsidRDefault="00907FB5" w:rsidP="00907FB5">
      <w:pPr>
        <w:autoSpaceDE w:val="0"/>
        <w:autoSpaceDN w:val="0"/>
        <w:adjustRightInd w:val="0"/>
        <w:spacing w:after="0" w:line="240" w:lineRule="auto"/>
        <w:rPr>
          <w:rFonts w:ascii="Vafle VUT" w:hAnsi="Vafle VUT" w:cs="Cambria"/>
          <w:color w:val="000000"/>
          <w:sz w:val="24"/>
          <w:szCs w:val="24"/>
        </w:rPr>
      </w:pPr>
    </w:p>
    <w:p w:rsidR="00907FB5" w:rsidRPr="00F11A80" w:rsidRDefault="00907FB5" w:rsidP="00907FB5">
      <w:pPr>
        <w:autoSpaceDE w:val="0"/>
        <w:autoSpaceDN w:val="0"/>
        <w:adjustRightInd w:val="0"/>
        <w:spacing w:after="0" w:line="240" w:lineRule="auto"/>
        <w:rPr>
          <w:rFonts w:ascii="Vafle VUT" w:hAnsi="Vafle VUT" w:cs="Cambria"/>
          <w:color w:val="000000"/>
          <w:sz w:val="24"/>
          <w:szCs w:val="24"/>
        </w:rPr>
      </w:pPr>
    </w:p>
    <w:p w:rsidR="00907FB5" w:rsidRPr="00F11A80" w:rsidRDefault="00907FB5" w:rsidP="00907FB5">
      <w:pPr>
        <w:autoSpaceDE w:val="0"/>
        <w:autoSpaceDN w:val="0"/>
        <w:adjustRightInd w:val="0"/>
        <w:spacing w:after="0" w:line="240" w:lineRule="auto"/>
        <w:rPr>
          <w:rFonts w:ascii="Vafle VUT" w:hAnsi="Vafle VUT" w:cs="Cambria"/>
          <w:color w:val="000000"/>
          <w:sz w:val="24"/>
          <w:szCs w:val="24"/>
        </w:rPr>
      </w:pPr>
    </w:p>
    <w:p w:rsidR="00907FB5" w:rsidRPr="00F11A80" w:rsidRDefault="00907FB5" w:rsidP="00907FB5">
      <w:pPr>
        <w:autoSpaceDE w:val="0"/>
        <w:autoSpaceDN w:val="0"/>
        <w:adjustRightInd w:val="0"/>
        <w:spacing w:after="0" w:line="240" w:lineRule="auto"/>
        <w:rPr>
          <w:rFonts w:ascii="Vafle VUT" w:hAnsi="Vafle VUT" w:cs="FuturaTOT-Book"/>
          <w:color w:val="000000"/>
          <w:sz w:val="24"/>
          <w:szCs w:val="24"/>
        </w:rPr>
      </w:pPr>
    </w:p>
    <w:p w:rsidR="00907FB5" w:rsidRPr="00F11A80" w:rsidRDefault="00907FB5" w:rsidP="00907FB5">
      <w:pPr>
        <w:autoSpaceDE w:val="0"/>
        <w:autoSpaceDN w:val="0"/>
        <w:adjustRightInd w:val="0"/>
        <w:spacing w:after="0" w:line="240" w:lineRule="auto"/>
        <w:rPr>
          <w:rFonts w:ascii="Vafle VUT" w:hAnsi="Vafle VUT" w:cs="FuturaTOT-Book"/>
          <w:color w:val="000000"/>
          <w:sz w:val="24"/>
          <w:szCs w:val="24"/>
        </w:rPr>
      </w:pPr>
      <w:proofErr w:type="spellStart"/>
      <w:r w:rsidRPr="00F11A80">
        <w:rPr>
          <w:rFonts w:ascii="Vafle VUT" w:hAnsi="Vafle VUT" w:cs="FuturaTOT-Book"/>
          <w:color w:val="000000"/>
          <w:sz w:val="24"/>
          <w:szCs w:val="24"/>
        </w:rPr>
        <w:t>MgA</w:t>
      </w:r>
      <w:proofErr w:type="spellEnd"/>
      <w:r w:rsidRPr="00F11A80">
        <w:rPr>
          <w:rFonts w:ascii="Vafle VUT" w:hAnsi="Vafle VUT" w:cs="FuturaTOT-Book"/>
          <w:color w:val="000000"/>
          <w:sz w:val="24"/>
          <w:szCs w:val="24"/>
        </w:rPr>
        <w:t>. Ing. arch. Petr ŠMÍDEK, Ph.D.</w:t>
      </w:r>
    </w:p>
    <w:p w:rsidR="00907FB5" w:rsidRPr="00F11A80" w:rsidRDefault="00907FB5" w:rsidP="00907FB5">
      <w:pPr>
        <w:autoSpaceDE w:val="0"/>
        <w:autoSpaceDN w:val="0"/>
        <w:adjustRightInd w:val="0"/>
        <w:spacing w:after="0" w:line="240" w:lineRule="auto"/>
        <w:rPr>
          <w:rFonts w:ascii="Vafle VUT" w:hAnsi="Vafle VUT" w:cs="FuturaTOT-Book"/>
          <w:color w:val="000000"/>
          <w:sz w:val="24"/>
          <w:szCs w:val="24"/>
        </w:rPr>
      </w:pPr>
      <w:r w:rsidRPr="00F11A80">
        <w:rPr>
          <w:rFonts w:ascii="Vafle VUT" w:hAnsi="Vafle VUT" w:cs="FuturaTOT-Book"/>
          <w:color w:val="000000"/>
          <w:sz w:val="24"/>
          <w:szCs w:val="24"/>
        </w:rPr>
        <w:t xml:space="preserve">proděkan pro vnější vztahy </w:t>
      </w:r>
    </w:p>
    <w:p w:rsidR="00EE0E82" w:rsidRPr="00F11A80" w:rsidRDefault="00EE0E82" w:rsidP="00034CB6">
      <w:pPr>
        <w:rPr>
          <w:rFonts w:ascii="Vafle VUT" w:hAnsi="Vafle VUT"/>
        </w:rPr>
      </w:pPr>
    </w:p>
    <w:sectPr w:rsidR="00EE0E82" w:rsidRPr="00F11A80" w:rsidSect="00A85A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134" w:bottom="1418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3DD" w:rsidRDefault="004133DD" w:rsidP="001C1277">
      <w:pPr>
        <w:spacing w:line="240" w:lineRule="auto"/>
      </w:pPr>
      <w:r>
        <w:separator/>
      </w:r>
    </w:p>
  </w:endnote>
  <w:endnote w:type="continuationSeparator" w:id="0">
    <w:p w:rsidR="004133DD" w:rsidRDefault="004133DD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afle VUT">
    <w:altName w:val="Times New Roman"/>
    <w:panose1 w:val="00000000000000000000"/>
    <w:charset w:val="00"/>
    <w:family w:val="roman"/>
    <w:notTrueType/>
    <w:pitch w:val="default"/>
  </w:font>
  <w:font w:name="FuturaTOT-Book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FuturaTOT-Demi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D8" w:rsidRDefault="00A85A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E6D" w:rsidRDefault="00443E6D" w:rsidP="00443E6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43E6D" w:rsidRDefault="00443E6D" w:rsidP="00443E6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43E6D" w:rsidRPr="00103885" w:rsidRDefault="006C3787" w:rsidP="00443E6D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E6D" w:rsidRPr="00103885" w:rsidRDefault="00443E6D" w:rsidP="00443E6D">
                          <w:pPr>
                            <w:jc w:val="center"/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" stroked="f">
              <v:textbox>
                <w:txbxContent>
                  <w:p w:rsidR="00443E6D" w:rsidRPr="00103885" w:rsidRDefault="00443E6D" w:rsidP="00443E6D">
                    <w:pPr>
                      <w:jc w:val="center"/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 w:rsidR="00443E6D">
      <w:rPr>
        <w:rFonts w:cs="Arial"/>
        <w:color w:val="808080"/>
        <w:sz w:val="16"/>
        <w:szCs w:val="16"/>
      </w:rPr>
      <w:t>Fakulta architektury VUT v B</w:t>
    </w:r>
    <w:r w:rsidR="00443E6D" w:rsidRPr="00103885">
      <w:rPr>
        <w:rFonts w:cs="Arial"/>
        <w:color w:val="808080"/>
        <w:sz w:val="16"/>
        <w:szCs w:val="16"/>
      </w:rPr>
      <w:t xml:space="preserve">rně / </w:t>
    </w:r>
    <w:r w:rsidR="00443E6D">
      <w:rPr>
        <w:rFonts w:cs="Arial"/>
        <w:color w:val="808080"/>
        <w:sz w:val="16"/>
        <w:szCs w:val="16"/>
      </w:rPr>
      <w:t>Poříčí 273/5</w:t>
    </w:r>
    <w:r w:rsidR="00443E6D" w:rsidRPr="00103885">
      <w:rPr>
        <w:rFonts w:cs="Arial"/>
        <w:color w:val="808080"/>
        <w:sz w:val="16"/>
        <w:szCs w:val="16"/>
      </w:rPr>
      <w:t xml:space="preserve"> / 6</w:t>
    </w:r>
    <w:r w:rsidR="00443E6D">
      <w:rPr>
        <w:rFonts w:cs="Arial"/>
        <w:color w:val="808080"/>
        <w:sz w:val="16"/>
        <w:szCs w:val="16"/>
      </w:rPr>
      <w:t>39 00</w:t>
    </w:r>
    <w:r w:rsidR="00443E6D" w:rsidRPr="00103885">
      <w:rPr>
        <w:rFonts w:cs="Arial"/>
        <w:color w:val="808080"/>
        <w:sz w:val="16"/>
        <w:szCs w:val="16"/>
      </w:rPr>
      <w:t xml:space="preserve"> / Brno </w:t>
    </w:r>
  </w:p>
  <w:p w:rsidR="009B6EAD" w:rsidRPr="00443E6D" w:rsidRDefault="00443E6D" w:rsidP="00443E6D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6 600</w:t>
    </w:r>
    <w:r w:rsidRPr="00103885">
      <w:rPr>
        <w:rFonts w:cs="Arial"/>
        <w:color w:val="808080"/>
        <w:sz w:val="16"/>
        <w:szCs w:val="16"/>
      </w:rPr>
      <w:t xml:space="preserve"> </w:t>
    </w:r>
    <w:r w:rsidR="006C3787">
      <w:rPr>
        <w:rFonts w:cs="Arial"/>
        <w:color w:val="808080"/>
        <w:sz w:val="16"/>
        <w:szCs w:val="16"/>
      </w:rPr>
      <w:t xml:space="preserve">/ </w:t>
    </w:r>
    <w:proofErr w:type="gramStart"/>
    <w:r w:rsidRPr="00103885">
      <w:rPr>
        <w:rFonts w:cs="Arial"/>
        <w:color w:val="808080"/>
        <w:sz w:val="16"/>
        <w:szCs w:val="16"/>
      </w:rPr>
      <w:t>www</w:t>
    </w:r>
    <w:proofErr w:type="gramEnd"/>
    <w:r w:rsidRPr="00103885">
      <w:rPr>
        <w:rFonts w:cs="Arial"/>
        <w:color w:val="808080"/>
        <w:sz w:val="16"/>
        <w:szCs w:val="16"/>
      </w:rPr>
      <w:t>.</w:t>
    </w:r>
    <w:proofErr w:type="gramStart"/>
    <w:r>
      <w:rPr>
        <w:rFonts w:cs="Arial"/>
        <w:color w:val="808080"/>
        <w:sz w:val="16"/>
        <w:szCs w:val="16"/>
      </w:rPr>
      <w:t>fa</w:t>
    </w:r>
    <w:proofErr w:type="gramEnd"/>
    <w:r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>
      <w:rPr>
        <w:rFonts w:cs="Arial"/>
        <w:color w:val="808080"/>
        <w:sz w:val="16"/>
        <w:szCs w:val="16"/>
      </w:rPr>
      <w:t>fa.vutbr.cz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01D95" w:rsidRPr="00103885" w:rsidRDefault="006C3787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F30731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F30731">
                            <w:rPr>
                              <w:b/>
                              <w:noProof/>
                              <w:color w:val="808080"/>
                            </w:rPr>
                            <w:t>2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" stroked="f">
              <v:textbox>
                <w:txbxContent>
                  <w:p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F30731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F30731">
                      <w:rPr>
                        <w:b/>
                        <w:noProof/>
                        <w:color w:val="808080"/>
                      </w:rPr>
                      <w:t>2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>Fakulta architektury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6B3FE4">
      <w:rPr>
        <w:rFonts w:cs="Arial"/>
        <w:color w:val="808080"/>
        <w:sz w:val="16"/>
        <w:szCs w:val="16"/>
      </w:rPr>
      <w:t>Poříčí</w:t>
    </w:r>
    <w:r w:rsidR="00382A62">
      <w:rPr>
        <w:rFonts w:cs="Arial"/>
        <w:color w:val="808080"/>
        <w:sz w:val="16"/>
        <w:szCs w:val="16"/>
      </w:rPr>
      <w:t xml:space="preserve"> </w:t>
    </w:r>
    <w:r w:rsidR="006B3FE4">
      <w:rPr>
        <w:rFonts w:cs="Arial"/>
        <w:color w:val="808080"/>
        <w:sz w:val="16"/>
        <w:szCs w:val="16"/>
      </w:rPr>
      <w:t>273/5</w:t>
    </w:r>
    <w:r w:rsidR="008D1D04" w:rsidRPr="00103885">
      <w:rPr>
        <w:rFonts w:cs="Arial"/>
        <w:color w:val="808080"/>
        <w:sz w:val="16"/>
        <w:szCs w:val="16"/>
      </w:rPr>
      <w:t xml:space="preserve"> / 6</w:t>
    </w:r>
    <w:r w:rsidR="006B3FE4">
      <w:rPr>
        <w:rFonts w:cs="Arial"/>
        <w:color w:val="808080"/>
        <w:sz w:val="16"/>
        <w:szCs w:val="16"/>
      </w:rPr>
      <w:t>39 00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6B3FE4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6B3FE4">
      <w:rPr>
        <w:rFonts w:cs="Arial"/>
        <w:color w:val="808080"/>
        <w:sz w:val="16"/>
        <w:szCs w:val="16"/>
      </w:rPr>
      <w:t>6 600</w:t>
    </w:r>
    <w:r w:rsidRPr="00103885">
      <w:rPr>
        <w:rFonts w:cs="Arial"/>
        <w:color w:val="808080"/>
        <w:sz w:val="16"/>
        <w:szCs w:val="16"/>
      </w:rPr>
      <w:t xml:space="preserve"> / IČ: 123456, DIČ: CZ123456 / </w:t>
    </w:r>
    <w:proofErr w:type="gramStart"/>
    <w:r w:rsidRPr="00103885">
      <w:rPr>
        <w:rFonts w:cs="Arial"/>
        <w:color w:val="808080"/>
        <w:sz w:val="16"/>
        <w:szCs w:val="16"/>
      </w:rPr>
      <w:t>www</w:t>
    </w:r>
    <w:proofErr w:type="gramEnd"/>
    <w:r w:rsidRPr="00103885">
      <w:rPr>
        <w:rFonts w:cs="Arial"/>
        <w:color w:val="808080"/>
        <w:sz w:val="16"/>
        <w:szCs w:val="16"/>
      </w:rPr>
      <w:t>.</w:t>
    </w:r>
    <w:proofErr w:type="gramStart"/>
    <w:r w:rsidR="006B3FE4">
      <w:rPr>
        <w:rFonts w:cs="Arial"/>
        <w:color w:val="808080"/>
        <w:sz w:val="16"/>
        <w:szCs w:val="16"/>
      </w:rPr>
      <w:t>fa</w:t>
    </w:r>
    <w:proofErr w:type="gramEnd"/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fa.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3DD" w:rsidRDefault="004133DD" w:rsidP="001C1277">
      <w:pPr>
        <w:spacing w:line="240" w:lineRule="auto"/>
      </w:pPr>
      <w:r>
        <w:separator/>
      </w:r>
    </w:p>
  </w:footnote>
  <w:footnote w:type="continuationSeparator" w:id="0">
    <w:p w:rsidR="004133DD" w:rsidRDefault="004133DD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D8" w:rsidRDefault="00A85A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D8" w:rsidRDefault="00A85AD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95" w:rsidRDefault="006C3787" w:rsidP="00C869D5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9525"/>
          <wp:wrapNone/>
          <wp:docPr id="6" name="obrázek 6" descr="hlavicka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lavicka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DD"/>
    <w:rsid w:val="00003BF4"/>
    <w:rsid w:val="00034CB6"/>
    <w:rsid w:val="00042893"/>
    <w:rsid w:val="000608DA"/>
    <w:rsid w:val="000668AE"/>
    <w:rsid w:val="00087D33"/>
    <w:rsid w:val="00092671"/>
    <w:rsid w:val="00094006"/>
    <w:rsid w:val="00096010"/>
    <w:rsid w:val="0009727A"/>
    <w:rsid w:val="000B0065"/>
    <w:rsid w:val="000C737C"/>
    <w:rsid w:val="00103885"/>
    <w:rsid w:val="00122CEC"/>
    <w:rsid w:val="00192BA4"/>
    <w:rsid w:val="001B333D"/>
    <w:rsid w:val="001C1277"/>
    <w:rsid w:val="00215646"/>
    <w:rsid w:val="002306DF"/>
    <w:rsid w:val="002C03A5"/>
    <w:rsid w:val="00306139"/>
    <w:rsid w:val="003201B6"/>
    <w:rsid w:val="00330992"/>
    <w:rsid w:val="00382A62"/>
    <w:rsid w:val="0039162D"/>
    <w:rsid w:val="003A53ED"/>
    <w:rsid w:val="00401D95"/>
    <w:rsid w:val="00402A47"/>
    <w:rsid w:val="004133DD"/>
    <w:rsid w:val="00443E6D"/>
    <w:rsid w:val="004816A4"/>
    <w:rsid w:val="004E49BF"/>
    <w:rsid w:val="004E5819"/>
    <w:rsid w:val="0050085E"/>
    <w:rsid w:val="00520721"/>
    <w:rsid w:val="00543C45"/>
    <w:rsid w:val="00552570"/>
    <w:rsid w:val="00613AD7"/>
    <w:rsid w:val="00621CDC"/>
    <w:rsid w:val="00654ED8"/>
    <w:rsid w:val="00694787"/>
    <w:rsid w:val="006B3FE4"/>
    <w:rsid w:val="006C3787"/>
    <w:rsid w:val="006F60C6"/>
    <w:rsid w:val="007041D9"/>
    <w:rsid w:val="00745BF4"/>
    <w:rsid w:val="0075124E"/>
    <w:rsid w:val="007642A0"/>
    <w:rsid w:val="00764AD8"/>
    <w:rsid w:val="00791484"/>
    <w:rsid w:val="007F44C4"/>
    <w:rsid w:val="00816B03"/>
    <w:rsid w:val="0088537E"/>
    <w:rsid w:val="008D1D04"/>
    <w:rsid w:val="00901C5C"/>
    <w:rsid w:val="00907FB5"/>
    <w:rsid w:val="009424E0"/>
    <w:rsid w:val="0097150C"/>
    <w:rsid w:val="009833FA"/>
    <w:rsid w:val="00995A44"/>
    <w:rsid w:val="009A392B"/>
    <w:rsid w:val="009B6EAD"/>
    <w:rsid w:val="009E5E0E"/>
    <w:rsid w:val="009F56BD"/>
    <w:rsid w:val="00A12BC8"/>
    <w:rsid w:val="00A166EF"/>
    <w:rsid w:val="00A25E37"/>
    <w:rsid w:val="00A35259"/>
    <w:rsid w:val="00A461F7"/>
    <w:rsid w:val="00A623AB"/>
    <w:rsid w:val="00A666CE"/>
    <w:rsid w:val="00A7676F"/>
    <w:rsid w:val="00A85AD8"/>
    <w:rsid w:val="00AB74D8"/>
    <w:rsid w:val="00AB792D"/>
    <w:rsid w:val="00AE0DA3"/>
    <w:rsid w:val="00B0004B"/>
    <w:rsid w:val="00B078E1"/>
    <w:rsid w:val="00B336B3"/>
    <w:rsid w:val="00B67C8D"/>
    <w:rsid w:val="00B775E1"/>
    <w:rsid w:val="00BB3AA1"/>
    <w:rsid w:val="00BF7BBB"/>
    <w:rsid w:val="00C21C9B"/>
    <w:rsid w:val="00C25643"/>
    <w:rsid w:val="00C273F6"/>
    <w:rsid w:val="00C32F58"/>
    <w:rsid w:val="00C8426B"/>
    <w:rsid w:val="00C869D5"/>
    <w:rsid w:val="00CB46A9"/>
    <w:rsid w:val="00CF45F0"/>
    <w:rsid w:val="00CF5C63"/>
    <w:rsid w:val="00D3062E"/>
    <w:rsid w:val="00DB56B2"/>
    <w:rsid w:val="00E40D7F"/>
    <w:rsid w:val="00E66157"/>
    <w:rsid w:val="00E76731"/>
    <w:rsid w:val="00E8135B"/>
    <w:rsid w:val="00EE0E82"/>
    <w:rsid w:val="00EE5EFE"/>
    <w:rsid w:val="00EF1206"/>
    <w:rsid w:val="00EF765D"/>
    <w:rsid w:val="00F11A80"/>
    <w:rsid w:val="00F3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23A075F8-5E57-4E5D-87A1-6535FF42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3DD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 w:line="360" w:lineRule="auto"/>
      <w:outlineLvl w:val="0"/>
    </w:pPr>
    <w:rPr>
      <w:rFonts w:ascii="Arial" w:eastAsia="Times New Roman" w:hAnsi="Arial" w:cs="Times New Roman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 w:line="360" w:lineRule="auto"/>
      <w:outlineLvl w:val="1"/>
    </w:pPr>
    <w:rPr>
      <w:rFonts w:ascii="Arial" w:eastAsia="Times New Roman" w:hAnsi="Arial" w:cs="Times New Roman"/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ascii="Arial" w:eastAsia="Times New Roman" w:hAnsi="Arial" w:cs="Times New Roman"/>
      <w:b/>
      <w:bCs/>
      <w:color w:val="FF0000"/>
      <w:sz w:val="2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 w:line="360" w:lineRule="auto"/>
      <w:outlineLvl w:val="3"/>
    </w:pPr>
    <w:rPr>
      <w:rFonts w:ascii="Arial" w:eastAsia="Times New Roman" w:hAnsi="Arial" w:cs="Times New Roman"/>
      <w:b/>
      <w:bCs/>
      <w:iCs/>
      <w:caps/>
      <w:color w:val="595959"/>
      <w:spacing w:val="22"/>
      <w:kern w:val="2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after="240" w:line="240" w:lineRule="auto"/>
    </w:pPr>
    <w:rPr>
      <w:rFonts w:ascii="Arial" w:eastAsia="Calibri" w:hAnsi="Arial" w:cs="Times New Roman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after="240" w:line="240" w:lineRule="auto"/>
    </w:pPr>
    <w:rPr>
      <w:rFonts w:ascii="Arial" w:eastAsia="Calibri" w:hAnsi="Arial" w:cs="Times New Roman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after="24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3061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vutbr.cz/studium/studium-a-staze-v-zahranic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vlovad\Desktop\Logo\FA_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2B33E-DC6E-461C-9907-F92F60BB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FA_hlavičkový papír</Template>
  <TotalTime>51</TotalTime>
  <Pages>2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Havlová Dita Mgr.</dc:creator>
  <cp:keywords/>
  <cp:lastModifiedBy>Havlová Dita Mgr.</cp:lastModifiedBy>
  <cp:revision>12</cp:revision>
  <cp:lastPrinted>2017-10-13T07:57:00Z</cp:lastPrinted>
  <dcterms:created xsi:type="dcterms:W3CDTF">2017-10-13T07:59:00Z</dcterms:created>
  <dcterms:modified xsi:type="dcterms:W3CDTF">2018-09-17T12:39:00Z</dcterms:modified>
</cp:coreProperties>
</file>